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CA" w:rsidRPr="00134669" w:rsidRDefault="00C641CA" w:rsidP="00522374">
      <w:pPr>
        <w:jc w:val="center"/>
      </w:pPr>
      <w:r w:rsidRPr="00134669">
        <w:t xml:space="preserve">Список </w:t>
      </w:r>
    </w:p>
    <w:p w:rsidR="00C641CA" w:rsidRPr="00134669" w:rsidRDefault="00C641CA" w:rsidP="00522374">
      <w:pPr>
        <w:jc w:val="center"/>
      </w:pPr>
      <w:r w:rsidRPr="00134669">
        <w:t>опубликованных научных и научно-методических работ</w:t>
      </w:r>
    </w:p>
    <w:p w:rsidR="00C641CA" w:rsidRPr="00134669" w:rsidRDefault="00C641CA" w:rsidP="00603CCC">
      <w:pPr>
        <w:jc w:val="center"/>
        <w:rPr>
          <w:b/>
        </w:rPr>
      </w:pPr>
      <w:r w:rsidRPr="00134669">
        <w:rPr>
          <w:b/>
        </w:rPr>
        <w:t>Басанкиной Виктории Михайловны</w:t>
      </w:r>
    </w:p>
    <w:p w:rsidR="00C641CA" w:rsidRPr="00134669" w:rsidRDefault="00C641CA" w:rsidP="00603CCC">
      <w:pPr>
        <w:jc w:val="center"/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8"/>
        <w:gridCol w:w="2639"/>
        <w:gridCol w:w="841"/>
        <w:gridCol w:w="2448"/>
        <w:gridCol w:w="850"/>
        <w:gridCol w:w="2204"/>
      </w:tblGrid>
      <w:tr w:rsidR="00C641CA" w:rsidRPr="00134669" w:rsidTr="005611DB">
        <w:tc>
          <w:tcPr>
            <w:tcW w:w="588" w:type="dxa"/>
          </w:tcPr>
          <w:p w:rsidR="00C641CA" w:rsidRPr="00134669" w:rsidRDefault="00C641CA" w:rsidP="00615F6C">
            <w:pPr>
              <w:pStyle w:val="a"/>
              <w:tabs>
                <w:tab w:val="center" w:pos="1134"/>
              </w:tabs>
              <w:jc w:val="center"/>
            </w:pPr>
            <w:r w:rsidRPr="00134669">
              <w:t>№ п/п</w:t>
            </w:r>
          </w:p>
        </w:tc>
        <w:tc>
          <w:tcPr>
            <w:tcW w:w="2639" w:type="dxa"/>
            <w:vAlign w:val="center"/>
          </w:tcPr>
          <w:p w:rsidR="00C641CA" w:rsidRPr="00134669" w:rsidRDefault="00C641CA" w:rsidP="005611DB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85" w:right="-85"/>
              <w:jc w:val="center"/>
            </w:pPr>
            <w:r w:rsidRPr="00134669">
              <w:t>Наименование работы</w:t>
            </w:r>
          </w:p>
        </w:tc>
        <w:tc>
          <w:tcPr>
            <w:tcW w:w="841" w:type="dxa"/>
            <w:vAlign w:val="center"/>
          </w:tcPr>
          <w:p w:rsidR="00C641CA" w:rsidRPr="00134669" w:rsidRDefault="00C641CA" w:rsidP="005611DB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85" w:right="-85"/>
              <w:jc w:val="center"/>
            </w:pPr>
            <w:r w:rsidRPr="00134669">
              <w:t xml:space="preserve">Вид </w:t>
            </w:r>
          </w:p>
          <w:p w:rsidR="00C641CA" w:rsidRPr="00134669" w:rsidRDefault="00C641CA" w:rsidP="005611DB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85" w:right="-85"/>
              <w:jc w:val="center"/>
            </w:pPr>
            <w:r w:rsidRPr="00134669">
              <w:t>работы</w:t>
            </w:r>
          </w:p>
        </w:tc>
        <w:tc>
          <w:tcPr>
            <w:tcW w:w="2448" w:type="dxa"/>
            <w:vAlign w:val="center"/>
          </w:tcPr>
          <w:p w:rsidR="00C641CA" w:rsidRPr="00134669" w:rsidRDefault="00C641CA" w:rsidP="005611DB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85" w:right="-85"/>
              <w:jc w:val="center"/>
            </w:pPr>
            <w:r w:rsidRPr="00134669">
              <w:t>Выходные данные</w:t>
            </w:r>
          </w:p>
        </w:tc>
        <w:tc>
          <w:tcPr>
            <w:tcW w:w="850" w:type="dxa"/>
            <w:vAlign w:val="center"/>
          </w:tcPr>
          <w:p w:rsidR="00C641CA" w:rsidRPr="00134669" w:rsidRDefault="00C641CA" w:rsidP="005611DB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85" w:right="-85"/>
              <w:jc w:val="center"/>
            </w:pPr>
            <w:r w:rsidRPr="00134669">
              <w:t>Объем работы</w:t>
            </w:r>
          </w:p>
        </w:tc>
        <w:tc>
          <w:tcPr>
            <w:tcW w:w="2204" w:type="dxa"/>
            <w:vAlign w:val="center"/>
          </w:tcPr>
          <w:p w:rsidR="00C641CA" w:rsidRPr="00134669" w:rsidRDefault="00C641CA" w:rsidP="005611DB">
            <w:pPr>
              <w:pStyle w:val="a"/>
              <w:spacing w:before="0" w:beforeAutospacing="0" w:after="0" w:afterAutospacing="0"/>
              <w:ind w:left="-85" w:right="-85"/>
              <w:jc w:val="center"/>
            </w:pPr>
            <w:r w:rsidRPr="00134669">
              <w:t>Соавторы</w:t>
            </w:r>
          </w:p>
        </w:tc>
      </w:tr>
      <w:tr w:rsidR="00C641CA" w:rsidRPr="00134669" w:rsidTr="005611DB">
        <w:trPr>
          <w:trHeight w:val="280"/>
        </w:trPr>
        <w:tc>
          <w:tcPr>
            <w:tcW w:w="588" w:type="dxa"/>
          </w:tcPr>
          <w:p w:rsidR="00C641CA" w:rsidRPr="00134669" w:rsidRDefault="00C641CA" w:rsidP="00615F6C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right="140"/>
              <w:jc w:val="center"/>
            </w:pPr>
            <w:r w:rsidRPr="00134669">
              <w:t>1</w:t>
            </w:r>
          </w:p>
        </w:tc>
        <w:tc>
          <w:tcPr>
            <w:tcW w:w="2639" w:type="dxa"/>
          </w:tcPr>
          <w:p w:rsidR="00C641CA" w:rsidRPr="00134669" w:rsidRDefault="00C641CA" w:rsidP="00615F6C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right="140"/>
              <w:jc w:val="center"/>
            </w:pPr>
            <w:r w:rsidRPr="00134669">
              <w:t>2</w:t>
            </w:r>
          </w:p>
        </w:tc>
        <w:tc>
          <w:tcPr>
            <w:tcW w:w="841" w:type="dxa"/>
          </w:tcPr>
          <w:p w:rsidR="00C641CA" w:rsidRPr="00134669" w:rsidRDefault="00C641CA" w:rsidP="00615F6C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right="140"/>
              <w:jc w:val="center"/>
            </w:pPr>
            <w:r w:rsidRPr="00134669">
              <w:t>3</w:t>
            </w:r>
          </w:p>
        </w:tc>
        <w:tc>
          <w:tcPr>
            <w:tcW w:w="2448" w:type="dxa"/>
          </w:tcPr>
          <w:p w:rsidR="00C641CA" w:rsidRPr="00134669" w:rsidRDefault="00C641CA" w:rsidP="00615F6C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right="140"/>
              <w:jc w:val="center"/>
            </w:pPr>
            <w:r w:rsidRPr="00134669">
              <w:t>4</w:t>
            </w:r>
          </w:p>
        </w:tc>
        <w:tc>
          <w:tcPr>
            <w:tcW w:w="850" w:type="dxa"/>
          </w:tcPr>
          <w:p w:rsidR="00C641CA" w:rsidRPr="00134669" w:rsidRDefault="00C641CA" w:rsidP="00615F6C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85" w:right="-85"/>
              <w:jc w:val="center"/>
            </w:pPr>
            <w:r w:rsidRPr="00134669">
              <w:t>5</w:t>
            </w:r>
          </w:p>
        </w:tc>
        <w:tc>
          <w:tcPr>
            <w:tcW w:w="2204" w:type="dxa"/>
          </w:tcPr>
          <w:p w:rsidR="00C641CA" w:rsidRPr="00134669" w:rsidRDefault="00C641CA" w:rsidP="00615F6C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right="140"/>
              <w:jc w:val="center"/>
            </w:pPr>
            <w:r w:rsidRPr="00134669">
              <w:t>6</w:t>
            </w:r>
          </w:p>
        </w:tc>
      </w:tr>
      <w:tr w:rsidR="00C641CA" w:rsidRPr="00134669" w:rsidTr="005611DB">
        <w:trPr>
          <w:trHeight w:val="280"/>
        </w:trPr>
        <w:tc>
          <w:tcPr>
            <w:tcW w:w="588" w:type="dxa"/>
          </w:tcPr>
          <w:p w:rsidR="00C641CA" w:rsidRPr="00134669" w:rsidRDefault="00C641CA" w:rsidP="00603CCC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right="140"/>
              <w:jc w:val="center"/>
            </w:pPr>
            <w:r w:rsidRPr="00134669">
              <w:t>1</w:t>
            </w:r>
          </w:p>
        </w:tc>
        <w:tc>
          <w:tcPr>
            <w:tcW w:w="2639" w:type="dxa"/>
          </w:tcPr>
          <w:p w:rsidR="00C641CA" w:rsidRPr="00134669" w:rsidRDefault="00C641CA" w:rsidP="00603CCC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right="140"/>
            </w:pPr>
            <w:r w:rsidRPr="00134669">
              <w:rPr>
                <w:color w:val="000000"/>
              </w:rPr>
              <w:t>Условно – патогенная микрофлора как во</w:t>
            </w:r>
            <w:r w:rsidRPr="00134669">
              <w:rPr>
                <w:color w:val="000000"/>
              </w:rPr>
              <w:t>з</w:t>
            </w:r>
            <w:r w:rsidRPr="00134669">
              <w:rPr>
                <w:color w:val="000000"/>
              </w:rPr>
              <w:t>будители заболевания у рыб</w:t>
            </w:r>
          </w:p>
        </w:tc>
        <w:tc>
          <w:tcPr>
            <w:tcW w:w="841" w:type="dxa"/>
            <w:vAlign w:val="center"/>
          </w:tcPr>
          <w:p w:rsidR="00C641CA" w:rsidRPr="00134669" w:rsidRDefault="00C641CA" w:rsidP="005611DB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57" w:right="-85"/>
              <w:jc w:val="center"/>
            </w:pPr>
            <w:r w:rsidRPr="00134669">
              <w:t>статья</w:t>
            </w:r>
          </w:p>
        </w:tc>
        <w:tc>
          <w:tcPr>
            <w:tcW w:w="2448" w:type="dxa"/>
          </w:tcPr>
          <w:p w:rsidR="00C641CA" w:rsidRPr="00134669" w:rsidRDefault="00C641CA" w:rsidP="005611DB">
            <w:pPr>
              <w:pStyle w:val="NormalWeb"/>
              <w:spacing w:before="0" w:beforeAutospacing="0" w:after="0" w:afterAutospacing="0"/>
              <w:ind w:left="-57" w:right="-113"/>
              <w:rPr>
                <w:color w:val="000000"/>
              </w:rPr>
            </w:pPr>
            <w:r w:rsidRPr="00134669">
              <w:rPr>
                <w:color w:val="000000"/>
              </w:rPr>
              <w:t xml:space="preserve">В </w:t>
            </w:r>
            <w:r w:rsidRPr="005611DB">
              <w:rPr>
                <w:color w:val="000000"/>
                <w:spacing w:val="-2"/>
              </w:rPr>
              <w:t>сборнике Наци</w:t>
            </w:r>
            <w:r w:rsidRPr="005611DB">
              <w:rPr>
                <w:color w:val="000000"/>
                <w:spacing w:val="-2"/>
              </w:rPr>
              <w:t>о</w:t>
            </w:r>
            <w:r w:rsidRPr="005611DB">
              <w:rPr>
                <w:color w:val="000000"/>
                <w:spacing w:val="-2"/>
              </w:rPr>
              <w:t>нальной (всеросси</w:t>
            </w:r>
            <w:r w:rsidRPr="005611DB">
              <w:rPr>
                <w:color w:val="000000"/>
                <w:spacing w:val="-2"/>
              </w:rPr>
              <w:t>й</w:t>
            </w:r>
            <w:r w:rsidRPr="005611DB">
              <w:rPr>
                <w:color w:val="000000"/>
                <w:spacing w:val="-2"/>
              </w:rPr>
              <w:t>ской) научной конф</w:t>
            </w:r>
            <w:r w:rsidRPr="005611DB">
              <w:rPr>
                <w:color w:val="000000"/>
                <w:spacing w:val="-2"/>
              </w:rPr>
              <w:t>е</w:t>
            </w:r>
            <w:r w:rsidRPr="005611DB">
              <w:rPr>
                <w:color w:val="000000"/>
                <w:spacing w:val="-2"/>
              </w:rPr>
              <w:t>ренции: Теория и пра</w:t>
            </w:r>
            <w:r w:rsidRPr="005611DB">
              <w:rPr>
                <w:color w:val="000000"/>
                <w:spacing w:val="-2"/>
              </w:rPr>
              <w:t>к</w:t>
            </w:r>
            <w:r w:rsidRPr="005611DB">
              <w:rPr>
                <w:color w:val="000000"/>
                <w:spacing w:val="-2"/>
              </w:rPr>
              <w:t>тика современной а</w:t>
            </w:r>
            <w:r w:rsidRPr="005611DB">
              <w:rPr>
                <w:color w:val="000000"/>
                <w:spacing w:val="-2"/>
              </w:rPr>
              <w:t>г</w:t>
            </w:r>
            <w:r w:rsidRPr="005611DB">
              <w:rPr>
                <w:color w:val="000000"/>
                <w:spacing w:val="-2"/>
              </w:rPr>
              <w:t>рарной науки. Новос</w:t>
            </w:r>
            <w:r w:rsidRPr="005611DB">
              <w:rPr>
                <w:color w:val="000000"/>
                <w:spacing w:val="-2"/>
              </w:rPr>
              <w:t>и</w:t>
            </w:r>
            <w:r w:rsidRPr="005611DB">
              <w:rPr>
                <w:color w:val="000000"/>
                <w:spacing w:val="-2"/>
              </w:rPr>
              <w:t>бирский государстве</w:t>
            </w:r>
            <w:r w:rsidRPr="005611DB">
              <w:rPr>
                <w:color w:val="000000"/>
                <w:spacing w:val="-2"/>
              </w:rPr>
              <w:t>н</w:t>
            </w:r>
            <w:r w:rsidRPr="005611DB">
              <w:rPr>
                <w:color w:val="000000"/>
                <w:spacing w:val="-2"/>
              </w:rPr>
              <w:t>ный аграрный униве</w:t>
            </w:r>
            <w:r w:rsidRPr="005611DB">
              <w:rPr>
                <w:color w:val="000000"/>
                <w:spacing w:val="-2"/>
              </w:rPr>
              <w:t>р</w:t>
            </w:r>
            <w:r w:rsidRPr="005611DB">
              <w:rPr>
                <w:color w:val="000000"/>
                <w:spacing w:val="-2"/>
              </w:rPr>
              <w:t>ситет. 2018 – С. 392-396.</w:t>
            </w:r>
          </w:p>
        </w:tc>
        <w:tc>
          <w:tcPr>
            <w:tcW w:w="850" w:type="dxa"/>
            <w:vAlign w:val="center"/>
          </w:tcPr>
          <w:p w:rsidR="00C641CA" w:rsidRDefault="00C641CA" w:rsidP="005611DB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85" w:right="-85"/>
              <w:jc w:val="center"/>
            </w:pPr>
            <w:r>
              <w:t>0,312/</w:t>
            </w:r>
          </w:p>
          <w:p w:rsidR="00C641CA" w:rsidRPr="00134669" w:rsidRDefault="00C641CA" w:rsidP="005611DB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85" w:right="-85"/>
              <w:jc w:val="center"/>
            </w:pPr>
            <w:r>
              <w:t>0,1</w:t>
            </w:r>
          </w:p>
        </w:tc>
        <w:tc>
          <w:tcPr>
            <w:tcW w:w="2204" w:type="dxa"/>
            <w:vAlign w:val="center"/>
          </w:tcPr>
          <w:p w:rsidR="00C641CA" w:rsidRPr="00134669" w:rsidRDefault="00C641CA" w:rsidP="005611DB">
            <w:pPr>
              <w:pStyle w:val="a"/>
              <w:tabs>
                <w:tab w:val="center" w:pos="1134"/>
              </w:tabs>
              <w:spacing w:before="0" w:beforeAutospacing="0" w:after="0" w:afterAutospacing="0"/>
              <w:rPr>
                <w:color w:val="000000"/>
              </w:rPr>
            </w:pPr>
            <w:r w:rsidRPr="00134669">
              <w:rPr>
                <w:color w:val="000000"/>
              </w:rPr>
              <w:t xml:space="preserve">Пруцаков С.В., </w:t>
            </w:r>
          </w:p>
          <w:p w:rsidR="00C641CA" w:rsidRPr="00134669" w:rsidRDefault="00C641CA" w:rsidP="005611DB">
            <w:pPr>
              <w:pStyle w:val="a"/>
              <w:tabs>
                <w:tab w:val="center" w:pos="1134"/>
              </w:tabs>
              <w:spacing w:before="0" w:beforeAutospacing="0" w:after="0" w:afterAutospacing="0"/>
            </w:pPr>
            <w:r w:rsidRPr="00134669">
              <w:rPr>
                <w:color w:val="000000"/>
              </w:rPr>
              <w:t>Кружнов Н.Н.</w:t>
            </w:r>
          </w:p>
        </w:tc>
      </w:tr>
      <w:tr w:rsidR="00C641CA" w:rsidRPr="00134669" w:rsidTr="005611DB">
        <w:trPr>
          <w:trHeight w:val="280"/>
        </w:trPr>
        <w:tc>
          <w:tcPr>
            <w:tcW w:w="588" w:type="dxa"/>
          </w:tcPr>
          <w:p w:rsidR="00C641CA" w:rsidRPr="00134669" w:rsidRDefault="00C641CA" w:rsidP="00603CCC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right="140"/>
              <w:jc w:val="center"/>
            </w:pPr>
            <w:r w:rsidRPr="00134669">
              <w:t>2</w:t>
            </w:r>
          </w:p>
        </w:tc>
        <w:tc>
          <w:tcPr>
            <w:tcW w:w="2639" w:type="dxa"/>
          </w:tcPr>
          <w:p w:rsidR="00C641CA" w:rsidRDefault="00C641CA" w:rsidP="005611DB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right="-113"/>
              <w:rPr>
                <w:color w:val="000000"/>
              </w:rPr>
            </w:pPr>
            <w:r w:rsidRPr="00134669">
              <w:rPr>
                <w:color w:val="000000"/>
              </w:rPr>
              <w:t>Видовой состав бакт</w:t>
            </w:r>
            <w:r w:rsidRPr="00134669">
              <w:rPr>
                <w:color w:val="000000"/>
              </w:rPr>
              <w:t>е</w:t>
            </w:r>
            <w:r w:rsidRPr="00134669">
              <w:rPr>
                <w:color w:val="000000"/>
              </w:rPr>
              <w:t xml:space="preserve">рий рода Aeromonas при выращивании товарной рыбы в регионах </w:t>
            </w:r>
          </w:p>
          <w:p w:rsidR="00C641CA" w:rsidRPr="00134669" w:rsidRDefault="00C641CA" w:rsidP="005611DB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right="-113"/>
              <w:rPr>
                <w:color w:val="000000"/>
              </w:rPr>
            </w:pPr>
            <w:r w:rsidRPr="00134669">
              <w:rPr>
                <w:color w:val="000000"/>
              </w:rPr>
              <w:t>Северного Кавказа</w:t>
            </w:r>
          </w:p>
        </w:tc>
        <w:tc>
          <w:tcPr>
            <w:tcW w:w="841" w:type="dxa"/>
            <w:vAlign w:val="center"/>
          </w:tcPr>
          <w:p w:rsidR="00C641CA" w:rsidRPr="00134669" w:rsidRDefault="00C641CA" w:rsidP="005611DB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57" w:right="-85"/>
              <w:jc w:val="center"/>
            </w:pPr>
            <w:r w:rsidRPr="00134669">
              <w:t>статья</w:t>
            </w:r>
          </w:p>
        </w:tc>
        <w:tc>
          <w:tcPr>
            <w:tcW w:w="2448" w:type="dxa"/>
          </w:tcPr>
          <w:p w:rsidR="00C641CA" w:rsidRPr="00134669" w:rsidRDefault="00C641CA" w:rsidP="005611DB">
            <w:pPr>
              <w:pStyle w:val="NormalWeb"/>
              <w:spacing w:before="0" w:beforeAutospacing="0" w:after="0" w:afterAutospacing="0"/>
              <w:ind w:left="-57" w:right="-113"/>
              <w:rPr>
                <w:color w:val="000000"/>
              </w:rPr>
            </w:pPr>
            <w:r w:rsidRPr="00134669">
              <w:rPr>
                <w:color w:val="000000"/>
              </w:rPr>
              <w:t>Научные основы п</w:t>
            </w:r>
            <w:r w:rsidRPr="00134669">
              <w:rPr>
                <w:color w:val="000000"/>
              </w:rPr>
              <w:t>о</w:t>
            </w:r>
            <w:r w:rsidRPr="00134669">
              <w:rPr>
                <w:color w:val="000000"/>
              </w:rPr>
              <w:t>вышения продукти</w:t>
            </w:r>
            <w:r w:rsidRPr="00134669">
              <w:rPr>
                <w:color w:val="000000"/>
              </w:rPr>
              <w:t>в</w:t>
            </w:r>
            <w:r w:rsidRPr="00134669">
              <w:rPr>
                <w:color w:val="000000"/>
              </w:rPr>
              <w:t>ности и здоровья сел</w:t>
            </w:r>
            <w:r w:rsidRPr="00134669">
              <w:rPr>
                <w:color w:val="000000"/>
              </w:rPr>
              <w:t>ь</w:t>
            </w:r>
            <w:r w:rsidRPr="00134669">
              <w:rPr>
                <w:color w:val="000000"/>
              </w:rPr>
              <w:t>скохозяйственных ж</w:t>
            </w:r>
            <w:r w:rsidRPr="00134669">
              <w:rPr>
                <w:color w:val="000000"/>
              </w:rPr>
              <w:t>и</w:t>
            </w:r>
            <w:r w:rsidRPr="00134669">
              <w:rPr>
                <w:color w:val="000000"/>
              </w:rPr>
              <w:t>вотных. Материалы Международной нау</w:t>
            </w:r>
            <w:r w:rsidRPr="00134669">
              <w:rPr>
                <w:color w:val="000000"/>
              </w:rPr>
              <w:t>ч</w:t>
            </w:r>
            <w:r w:rsidRPr="00134669">
              <w:rPr>
                <w:color w:val="000000"/>
              </w:rPr>
              <w:t>но-практической ко</w:t>
            </w:r>
            <w:r w:rsidRPr="00134669">
              <w:rPr>
                <w:color w:val="000000"/>
              </w:rPr>
              <w:t>н</w:t>
            </w:r>
            <w:r w:rsidRPr="00134669">
              <w:rPr>
                <w:color w:val="000000"/>
              </w:rPr>
              <w:t>ференции ФГБНУ «Краснодарский нау</w:t>
            </w:r>
            <w:r w:rsidRPr="00134669">
              <w:rPr>
                <w:color w:val="000000"/>
              </w:rPr>
              <w:t>ч</w:t>
            </w:r>
            <w:r w:rsidRPr="00134669">
              <w:rPr>
                <w:color w:val="000000"/>
              </w:rPr>
              <w:t>ный центр по зооте</w:t>
            </w:r>
            <w:r w:rsidRPr="00134669">
              <w:rPr>
                <w:color w:val="000000"/>
              </w:rPr>
              <w:t>х</w:t>
            </w:r>
            <w:r w:rsidRPr="00134669">
              <w:rPr>
                <w:color w:val="000000"/>
              </w:rPr>
              <w:t>нии и ветеринарии». – 2018. – Т. 1. № 4. – С.164-169.</w:t>
            </w:r>
          </w:p>
        </w:tc>
        <w:tc>
          <w:tcPr>
            <w:tcW w:w="850" w:type="dxa"/>
            <w:vAlign w:val="center"/>
          </w:tcPr>
          <w:p w:rsidR="00C641CA" w:rsidRDefault="00C641CA" w:rsidP="005611DB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85" w:right="-85"/>
              <w:jc w:val="center"/>
            </w:pPr>
            <w:r>
              <w:t>0,315/</w:t>
            </w:r>
          </w:p>
          <w:p w:rsidR="00C641CA" w:rsidRPr="00134669" w:rsidRDefault="00C641CA" w:rsidP="005611DB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85" w:right="-85"/>
              <w:jc w:val="center"/>
            </w:pPr>
            <w:r>
              <w:t>0,2</w:t>
            </w:r>
          </w:p>
        </w:tc>
        <w:tc>
          <w:tcPr>
            <w:tcW w:w="2204" w:type="dxa"/>
            <w:vAlign w:val="center"/>
          </w:tcPr>
          <w:p w:rsidR="00C641CA" w:rsidRPr="00134669" w:rsidRDefault="00C641CA" w:rsidP="005611DB">
            <w:pPr>
              <w:pStyle w:val="a"/>
              <w:tabs>
                <w:tab w:val="center" w:pos="1134"/>
              </w:tabs>
              <w:spacing w:before="0" w:beforeAutospacing="0" w:after="0" w:afterAutospacing="0"/>
              <w:rPr>
                <w:color w:val="000000"/>
              </w:rPr>
            </w:pPr>
            <w:r w:rsidRPr="00134669">
              <w:rPr>
                <w:color w:val="000000"/>
              </w:rPr>
              <w:t xml:space="preserve">Пруцаков С.В., </w:t>
            </w:r>
          </w:p>
          <w:p w:rsidR="00C641CA" w:rsidRPr="00134669" w:rsidRDefault="00C641CA" w:rsidP="005611DB">
            <w:pPr>
              <w:pStyle w:val="a"/>
              <w:tabs>
                <w:tab w:val="center" w:pos="1134"/>
              </w:tabs>
              <w:spacing w:before="0" w:beforeAutospacing="0" w:after="0" w:afterAutospacing="0"/>
              <w:rPr>
                <w:color w:val="000000"/>
              </w:rPr>
            </w:pPr>
            <w:r w:rsidRPr="00134669">
              <w:rPr>
                <w:color w:val="000000"/>
              </w:rPr>
              <w:t>Кружнов Н.Н., Меньшенин В.В.</w:t>
            </w:r>
          </w:p>
        </w:tc>
      </w:tr>
      <w:tr w:rsidR="00C641CA" w:rsidRPr="00134669" w:rsidTr="005611DB">
        <w:trPr>
          <w:trHeight w:val="280"/>
        </w:trPr>
        <w:tc>
          <w:tcPr>
            <w:tcW w:w="588" w:type="dxa"/>
          </w:tcPr>
          <w:p w:rsidR="00C641CA" w:rsidRPr="00134669" w:rsidRDefault="00C641CA" w:rsidP="00603CCC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right="140"/>
              <w:jc w:val="center"/>
            </w:pPr>
            <w:r w:rsidRPr="00134669">
              <w:t>3</w:t>
            </w:r>
          </w:p>
        </w:tc>
        <w:tc>
          <w:tcPr>
            <w:tcW w:w="2639" w:type="dxa"/>
          </w:tcPr>
          <w:p w:rsidR="00C641CA" w:rsidRPr="00134669" w:rsidRDefault="00C641CA" w:rsidP="005611DB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right="-113"/>
              <w:rPr>
                <w:color w:val="000000"/>
              </w:rPr>
            </w:pPr>
            <w:r w:rsidRPr="00134669">
              <w:rPr>
                <w:color w:val="000000"/>
              </w:rPr>
              <w:t>Идентификация бакт</w:t>
            </w:r>
            <w:r w:rsidRPr="00134669">
              <w:rPr>
                <w:color w:val="000000"/>
              </w:rPr>
              <w:t>е</w:t>
            </w:r>
            <w:r w:rsidRPr="00134669">
              <w:rPr>
                <w:color w:val="000000"/>
              </w:rPr>
              <w:t>рий рода Aeromonas</w:t>
            </w:r>
          </w:p>
        </w:tc>
        <w:tc>
          <w:tcPr>
            <w:tcW w:w="841" w:type="dxa"/>
            <w:vAlign w:val="center"/>
          </w:tcPr>
          <w:p w:rsidR="00C641CA" w:rsidRPr="00134669" w:rsidRDefault="00C641CA" w:rsidP="005611DB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57" w:right="-85"/>
              <w:jc w:val="center"/>
            </w:pPr>
            <w:r w:rsidRPr="00134669">
              <w:t>статья</w:t>
            </w:r>
          </w:p>
        </w:tc>
        <w:tc>
          <w:tcPr>
            <w:tcW w:w="2448" w:type="dxa"/>
          </w:tcPr>
          <w:p w:rsidR="00C641CA" w:rsidRPr="00134669" w:rsidRDefault="00C641CA" w:rsidP="005611DB">
            <w:pPr>
              <w:pStyle w:val="NormalWeb"/>
              <w:spacing w:before="0" w:beforeAutospacing="0" w:after="0" w:afterAutospacing="0"/>
              <w:ind w:left="-57" w:right="-113"/>
              <w:rPr>
                <w:color w:val="000000"/>
              </w:rPr>
            </w:pPr>
            <w:r w:rsidRPr="00134669">
              <w:rPr>
                <w:color w:val="000000"/>
              </w:rPr>
              <w:t>Научные основы п</w:t>
            </w:r>
            <w:r w:rsidRPr="00134669">
              <w:rPr>
                <w:color w:val="000000"/>
              </w:rPr>
              <w:t>о</w:t>
            </w:r>
            <w:r w:rsidRPr="00134669">
              <w:rPr>
                <w:color w:val="000000"/>
              </w:rPr>
              <w:t>вышения продукти</w:t>
            </w:r>
            <w:r w:rsidRPr="00134669">
              <w:rPr>
                <w:color w:val="000000"/>
              </w:rPr>
              <w:t>в</w:t>
            </w:r>
            <w:r w:rsidRPr="00134669">
              <w:rPr>
                <w:color w:val="000000"/>
              </w:rPr>
              <w:t>ности и здоровья сел</w:t>
            </w:r>
            <w:r w:rsidRPr="00134669">
              <w:rPr>
                <w:color w:val="000000"/>
              </w:rPr>
              <w:t>ь</w:t>
            </w:r>
            <w:r w:rsidRPr="00134669">
              <w:rPr>
                <w:color w:val="000000"/>
              </w:rPr>
              <w:t>скохозяйственных ж</w:t>
            </w:r>
            <w:r w:rsidRPr="00134669">
              <w:rPr>
                <w:color w:val="000000"/>
              </w:rPr>
              <w:t>и</w:t>
            </w:r>
            <w:r w:rsidRPr="00134669">
              <w:rPr>
                <w:color w:val="000000"/>
              </w:rPr>
              <w:t>вотных. Материалы Международной нау</w:t>
            </w:r>
            <w:r w:rsidRPr="00134669">
              <w:rPr>
                <w:color w:val="000000"/>
              </w:rPr>
              <w:t>ч</w:t>
            </w:r>
            <w:r w:rsidRPr="00134669">
              <w:rPr>
                <w:color w:val="000000"/>
              </w:rPr>
              <w:t>но-практической ко</w:t>
            </w:r>
            <w:r w:rsidRPr="00134669">
              <w:rPr>
                <w:color w:val="000000"/>
              </w:rPr>
              <w:t>н</w:t>
            </w:r>
            <w:r w:rsidRPr="00134669">
              <w:rPr>
                <w:color w:val="000000"/>
              </w:rPr>
              <w:t>ференции. ФГБНУ «Краснодарский нау</w:t>
            </w:r>
            <w:r w:rsidRPr="00134669">
              <w:rPr>
                <w:color w:val="000000"/>
              </w:rPr>
              <w:t>ч</w:t>
            </w:r>
            <w:r w:rsidRPr="00134669">
              <w:rPr>
                <w:color w:val="000000"/>
              </w:rPr>
              <w:t>ный центр по зооте</w:t>
            </w:r>
            <w:r w:rsidRPr="00134669">
              <w:rPr>
                <w:color w:val="000000"/>
              </w:rPr>
              <w:t>х</w:t>
            </w:r>
            <w:r w:rsidRPr="00134669">
              <w:rPr>
                <w:color w:val="000000"/>
              </w:rPr>
              <w:t>нии и ветеринарии». – 2018. – Т. 2. № 4. – С.127-135.</w:t>
            </w:r>
          </w:p>
        </w:tc>
        <w:tc>
          <w:tcPr>
            <w:tcW w:w="850" w:type="dxa"/>
            <w:vAlign w:val="center"/>
          </w:tcPr>
          <w:p w:rsidR="00C641CA" w:rsidRDefault="00C641CA" w:rsidP="005611DB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85" w:right="-85"/>
              <w:jc w:val="center"/>
            </w:pPr>
            <w:r>
              <w:t>0,56/</w:t>
            </w:r>
          </w:p>
          <w:p w:rsidR="00C641CA" w:rsidRPr="00134669" w:rsidRDefault="00C641CA" w:rsidP="005611DB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85" w:right="-85"/>
              <w:jc w:val="center"/>
            </w:pPr>
            <w:r>
              <w:t>0,4</w:t>
            </w:r>
          </w:p>
        </w:tc>
        <w:tc>
          <w:tcPr>
            <w:tcW w:w="2204" w:type="dxa"/>
            <w:vAlign w:val="center"/>
          </w:tcPr>
          <w:p w:rsidR="00C641CA" w:rsidRPr="00134669" w:rsidRDefault="00C641CA" w:rsidP="005611DB">
            <w:pPr>
              <w:pStyle w:val="a"/>
              <w:tabs>
                <w:tab w:val="center" w:pos="1134"/>
              </w:tabs>
              <w:spacing w:before="0" w:beforeAutospacing="0" w:after="0" w:afterAutospacing="0"/>
              <w:rPr>
                <w:color w:val="000000"/>
              </w:rPr>
            </w:pPr>
            <w:r w:rsidRPr="00134669">
              <w:rPr>
                <w:color w:val="000000"/>
              </w:rPr>
              <w:t xml:space="preserve">Пруцаков С.В., </w:t>
            </w:r>
          </w:p>
          <w:p w:rsidR="00C641CA" w:rsidRPr="00134669" w:rsidRDefault="00C641CA" w:rsidP="005611DB">
            <w:pPr>
              <w:pStyle w:val="a"/>
              <w:tabs>
                <w:tab w:val="center" w:pos="1134"/>
              </w:tabs>
              <w:spacing w:before="0" w:beforeAutospacing="0" w:after="0" w:afterAutospacing="0"/>
              <w:rPr>
                <w:color w:val="000000"/>
              </w:rPr>
            </w:pPr>
            <w:r w:rsidRPr="00134669">
              <w:rPr>
                <w:color w:val="000000"/>
              </w:rPr>
              <w:t>Кружнов Н.Н.</w:t>
            </w:r>
          </w:p>
        </w:tc>
      </w:tr>
      <w:tr w:rsidR="00C641CA" w:rsidRPr="00134669" w:rsidTr="005611DB">
        <w:trPr>
          <w:trHeight w:val="280"/>
        </w:trPr>
        <w:tc>
          <w:tcPr>
            <w:tcW w:w="588" w:type="dxa"/>
          </w:tcPr>
          <w:p w:rsidR="00C641CA" w:rsidRPr="00134669" w:rsidRDefault="00C641CA" w:rsidP="00603CCC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right="140"/>
              <w:jc w:val="center"/>
            </w:pPr>
            <w:r w:rsidRPr="00134669">
              <w:t>4</w:t>
            </w:r>
          </w:p>
        </w:tc>
        <w:tc>
          <w:tcPr>
            <w:tcW w:w="2639" w:type="dxa"/>
          </w:tcPr>
          <w:p w:rsidR="00C641CA" w:rsidRPr="00F74756" w:rsidRDefault="00C641CA" w:rsidP="00134669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right="140"/>
              <w:rPr>
                <w:b/>
                <w:color w:val="000000"/>
              </w:rPr>
            </w:pPr>
            <w:r w:rsidRPr="00F74756">
              <w:rPr>
                <w:b/>
                <w:color w:val="000000"/>
              </w:rPr>
              <w:t>Мониторинг забол</w:t>
            </w:r>
            <w:r w:rsidRPr="00F74756">
              <w:rPr>
                <w:b/>
                <w:color w:val="000000"/>
              </w:rPr>
              <w:t>е</w:t>
            </w:r>
            <w:r w:rsidRPr="00F74756">
              <w:rPr>
                <w:b/>
                <w:color w:val="000000"/>
              </w:rPr>
              <w:t>ваемости промсл</w:t>
            </w:r>
            <w:r w:rsidRPr="00F74756">
              <w:rPr>
                <w:b/>
                <w:color w:val="000000"/>
              </w:rPr>
              <w:t>о</w:t>
            </w:r>
            <w:r w:rsidRPr="00F74756">
              <w:rPr>
                <w:b/>
                <w:color w:val="000000"/>
              </w:rPr>
              <w:t>вых видов рыб в р</w:t>
            </w:r>
            <w:r w:rsidRPr="00F74756">
              <w:rPr>
                <w:b/>
                <w:color w:val="000000"/>
              </w:rPr>
              <w:t>е</w:t>
            </w:r>
            <w:r w:rsidRPr="00F74756">
              <w:rPr>
                <w:b/>
                <w:color w:val="000000"/>
              </w:rPr>
              <w:t>гионах Северного Кавказа</w:t>
            </w:r>
          </w:p>
        </w:tc>
        <w:tc>
          <w:tcPr>
            <w:tcW w:w="841" w:type="dxa"/>
            <w:vAlign w:val="center"/>
          </w:tcPr>
          <w:p w:rsidR="00C641CA" w:rsidRPr="00F74756" w:rsidRDefault="00C641CA" w:rsidP="005611DB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57" w:right="-85"/>
              <w:jc w:val="center"/>
              <w:rPr>
                <w:b/>
              </w:rPr>
            </w:pPr>
            <w:r w:rsidRPr="00F74756">
              <w:rPr>
                <w:b/>
              </w:rPr>
              <w:t>статья</w:t>
            </w:r>
          </w:p>
        </w:tc>
        <w:tc>
          <w:tcPr>
            <w:tcW w:w="2448" w:type="dxa"/>
          </w:tcPr>
          <w:p w:rsidR="00C641CA" w:rsidRPr="00F74756" w:rsidRDefault="00C641CA" w:rsidP="005611DB">
            <w:pPr>
              <w:pStyle w:val="NormalWeb"/>
              <w:spacing w:before="0" w:beforeAutospacing="0" w:after="0" w:afterAutospacing="0"/>
              <w:ind w:left="-57" w:right="-113"/>
              <w:rPr>
                <w:b/>
                <w:color w:val="000000"/>
              </w:rPr>
            </w:pPr>
            <w:r w:rsidRPr="00F74756">
              <w:rPr>
                <w:b/>
                <w:color w:val="000000"/>
              </w:rPr>
              <w:t>Журнал Научная жизнь. Саратовский государственный а</w:t>
            </w:r>
            <w:r w:rsidRPr="00F74756">
              <w:rPr>
                <w:b/>
                <w:color w:val="000000"/>
              </w:rPr>
              <w:t>г</w:t>
            </w:r>
            <w:r w:rsidRPr="00F74756">
              <w:rPr>
                <w:b/>
                <w:color w:val="000000"/>
              </w:rPr>
              <w:t>рарный университет. – 2018 – № 9. – С. 110-120.</w:t>
            </w:r>
          </w:p>
        </w:tc>
        <w:tc>
          <w:tcPr>
            <w:tcW w:w="850" w:type="dxa"/>
            <w:vAlign w:val="center"/>
          </w:tcPr>
          <w:p w:rsidR="00C641CA" w:rsidRDefault="00C641CA" w:rsidP="005611DB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85" w:right="-85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0,68/</w:t>
            </w:r>
          </w:p>
          <w:p w:rsidR="00C641CA" w:rsidRPr="00F74756" w:rsidRDefault="00C641CA" w:rsidP="005611DB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85" w:right="-85"/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2204" w:type="dxa"/>
            <w:vAlign w:val="center"/>
          </w:tcPr>
          <w:p w:rsidR="00C641CA" w:rsidRPr="00F74756" w:rsidRDefault="00C641CA" w:rsidP="005611DB">
            <w:pPr>
              <w:pStyle w:val="a"/>
              <w:tabs>
                <w:tab w:val="center" w:pos="1134"/>
              </w:tabs>
              <w:spacing w:before="0" w:beforeAutospacing="0" w:after="0" w:afterAutospacing="0"/>
              <w:rPr>
                <w:b/>
                <w:color w:val="000000"/>
              </w:rPr>
            </w:pPr>
            <w:r w:rsidRPr="00F74756">
              <w:rPr>
                <w:b/>
                <w:color w:val="000000"/>
              </w:rPr>
              <w:t xml:space="preserve">Пруцаков С.В., </w:t>
            </w:r>
          </w:p>
          <w:p w:rsidR="00C641CA" w:rsidRPr="00F74756" w:rsidRDefault="00C641CA" w:rsidP="005611DB">
            <w:pPr>
              <w:pStyle w:val="a"/>
              <w:tabs>
                <w:tab w:val="center" w:pos="1134"/>
              </w:tabs>
              <w:spacing w:before="0" w:beforeAutospacing="0" w:after="0" w:afterAutospacing="0"/>
              <w:rPr>
                <w:b/>
                <w:color w:val="000000"/>
              </w:rPr>
            </w:pPr>
            <w:r w:rsidRPr="00F74756">
              <w:rPr>
                <w:b/>
                <w:color w:val="000000"/>
              </w:rPr>
              <w:t>Кружнов Н.Н., Агольцов В.А., Детушев К.В.</w:t>
            </w:r>
          </w:p>
        </w:tc>
      </w:tr>
    </w:tbl>
    <w:p w:rsidR="00C641CA" w:rsidRPr="00134669" w:rsidRDefault="00C641CA" w:rsidP="00522374">
      <w:pPr>
        <w:rPr>
          <w:color w:val="7030A0"/>
        </w:rPr>
      </w:pPr>
    </w:p>
    <w:p w:rsidR="00C641CA" w:rsidRPr="00134669" w:rsidRDefault="00C641CA">
      <w:pPr>
        <w:rPr>
          <w:color w:val="7030A0"/>
        </w:rPr>
      </w:pPr>
    </w:p>
    <w:sectPr w:rsidR="00C641CA" w:rsidRPr="00134669" w:rsidSect="00960846">
      <w:pgSz w:w="11906" w:h="16838" w:code="9"/>
      <w:pgMar w:top="1134" w:right="851" w:bottom="1134" w:left="1701" w:header="680" w:footer="68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CC9"/>
    <w:rsid w:val="000C56B7"/>
    <w:rsid w:val="000E4C70"/>
    <w:rsid w:val="00134669"/>
    <w:rsid w:val="00144AF8"/>
    <w:rsid w:val="004E6796"/>
    <w:rsid w:val="00522374"/>
    <w:rsid w:val="005611DB"/>
    <w:rsid w:val="00603CCC"/>
    <w:rsid w:val="00615F6C"/>
    <w:rsid w:val="006D073D"/>
    <w:rsid w:val="008C198B"/>
    <w:rsid w:val="00960846"/>
    <w:rsid w:val="00983116"/>
    <w:rsid w:val="00C641CA"/>
    <w:rsid w:val="00DD1FC3"/>
    <w:rsid w:val="00DE48E3"/>
    <w:rsid w:val="00EA7FB6"/>
    <w:rsid w:val="00F64CC9"/>
    <w:rsid w:val="00F7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37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a"/>
    <w:basedOn w:val="Normal"/>
    <w:uiPriority w:val="99"/>
    <w:rsid w:val="00522374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603CC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1</Pages>
  <Words>217</Words>
  <Characters>1239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Басанкин</dc:creator>
  <cp:keywords/>
  <dc:description/>
  <cp:lastModifiedBy>Admin</cp:lastModifiedBy>
  <cp:revision>10</cp:revision>
  <cp:lastPrinted>2018-12-24T08:46:00Z</cp:lastPrinted>
  <dcterms:created xsi:type="dcterms:W3CDTF">2018-12-24T07:30:00Z</dcterms:created>
  <dcterms:modified xsi:type="dcterms:W3CDTF">2018-12-24T08:51:00Z</dcterms:modified>
</cp:coreProperties>
</file>