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8C" w:rsidRDefault="008D0E8C" w:rsidP="005341D4">
      <w:pPr>
        <w:jc w:val="center"/>
      </w:pPr>
      <w:r>
        <w:t>Список</w:t>
      </w:r>
    </w:p>
    <w:p w:rsidR="008D0E8C" w:rsidRDefault="008D0E8C" w:rsidP="005341D4">
      <w:pPr>
        <w:jc w:val="center"/>
      </w:pPr>
      <w:r>
        <w:t>опубликованных научных и научно-методических работ</w:t>
      </w:r>
    </w:p>
    <w:p w:rsidR="008D0E8C" w:rsidRDefault="008D0E8C" w:rsidP="005341D4">
      <w:pPr>
        <w:jc w:val="center"/>
        <w:rPr>
          <w:b/>
        </w:rPr>
      </w:pPr>
      <w:r>
        <w:rPr>
          <w:b/>
        </w:rPr>
        <w:t>Еганян Екатерины Сергеевны</w:t>
      </w:r>
    </w:p>
    <w:p w:rsidR="008D0E8C" w:rsidRDefault="008D0E8C" w:rsidP="005341D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00"/>
        <w:gridCol w:w="900"/>
        <w:gridCol w:w="2520"/>
        <w:gridCol w:w="900"/>
        <w:gridCol w:w="2160"/>
      </w:tblGrid>
      <w:tr w:rsidR="008D0E8C" w:rsidTr="006A4453">
        <w:tc>
          <w:tcPr>
            <w:tcW w:w="468" w:type="dxa"/>
          </w:tcPr>
          <w:p w:rsidR="008D0E8C" w:rsidRDefault="008D0E8C" w:rsidP="006A4453">
            <w:pPr>
              <w:pStyle w:val="a"/>
              <w:tabs>
                <w:tab w:val="center" w:pos="1134"/>
              </w:tabs>
              <w:ind w:left="-57" w:right="-85"/>
              <w:jc w:val="center"/>
            </w:pPr>
            <w:r>
              <w:t>№ п/п</w:t>
            </w:r>
          </w:p>
        </w:tc>
        <w:tc>
          <w:tcPr>
            <w:tcW w:w="270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Наименование работы</w:t>
            </w:r>
          </w:p>
        </w:tc>
        <w:tc>
          <w:tcPr>
            <w:tcW w:w="90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 xml:space="preserve">Вид </w:t>
            </w:r>
          </w:p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раб</w:t>
            </w:r>
            <w:r>
              <w:t>о</w:t>
            </w:r>
            <w:r>
              <w:t>ты</w:t>
            </w:r>
          </w:p>
        </w:tc>
        <w:tc>
          <w:tcPr>
            <w:tcW w:w="252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Выходные данные</w:t>
            </w:r>
          </w:p>
        </w:tc>
        <w:tc>
          <w:tcPr>
            <w:tcW w:w="90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jc w:val="center"/>
            </w:pPr>
            <w:r>
              <w:t>Об</w:t>
            </w:r>
            <w:r>
              <w:t>ъ</w:t>
            </w:r>
            <w:r>
              <w:t>ем раб</w:t>
            </w:r>
            <w:r>
              <w:t>о</w:t>
            </w:r>
            <w:r>
              <w:t>ты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pStyle w:val="a"/>
              <w:spacing w:before="0" w:beforeAutospacing="0" w:after="0" w:afterAutospacing="0"/>
              <w:ind w:left="-57" w:right="-85"/>
              <w:jc w:val="center"/>
            </w:pPr>
            <w:r>
              <w:t>Соавторы</w:t>
            </w:r>
          </w:p>
        </w:tc>
      </w:tr>
      <w:tr w:rsidR="008D0E8C" w:rsidTr="006A4453">
        <w:trPr>
          <w:trHeight w:val="280"/>
        </w:trPr>
        <w:tc>
          <w:tcPr>
            <w:tcW w:w="468" w:type="dxa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85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140"/>
              <w:jc w:val="center"/>
            </w:pPr>
            <w:r>
              <w:t>6</w:t>
            </w:r>
          </w:p>
        </w:tc>
      </w:tr>
      <w:tr w:rsidR="008D0E8C" w:rsidTr="006A4453">
        <w:tc>
          <w:tcPr>
            <w:tcW w:w="468" w:type="dxa"/>
            <w:vAlign w:val="center"/>
          </w:tcPr>
          <w:p w:rsidR="008D0E8C" w:rsidRPr="009F6DC4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 w:rsidRPr="009F6DC4">
              <w:t>1</w:t>
            </w:r>
          </w:p>
        </w:tc>
        <w:tc>
          <w:tcPr>
            <w:tcW w:w="2700" w:type="dxa"/>
            <w:vAlign w:val="center"/>
          </w:tcPr>
          <w:p w:rsidR="008D0E8C" w:rsidRPr="00ED03A5" w:rsidRDefault="008D0E8C" w:rsidP="00A162A7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right="-57"/>
              <w:rPr>
                <w:spacing w:val="-4"/>
              </w:rPr>
            </w:pPr>
            <w:r w:rsidRPr="00837AE9">
              <w:rPr>
                <w:color w:val="1A1A1A"/>
              </w:rPr>
              <w:t>Ветеринарно-санитарная экспертиза мяса при афлатоксик</w:t>
            </w:r>
            <w:r w:rsidRPr="00837AE9">
              <w:rPr>
                <w:color w:val="1A1A1A"/>
              </w:rPr>
              <w:t>о</w:t>
            </w:r>
            <w:r w:rsidRPr="00837AE9">
              <w:rPr>
                <w:color w:val="1A1A1A"/>
              </w:rPr>
              <w:t>зе птиц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113"/>
            </w:pPr>
            <w:r w:rsidRPr="00837AE9">
              <w:rPr>
                <w:color w:val="1A1A1A"/>
              </w:rPr>
              <w:t>Материалы междун</w:t>
            </w:r>
            <w:r w:rsidRPr="00837AE9">
              <w:rPr>
                <w:color w:val="1A1A1A"/>
              </w:rPr>
              <w:t>а</w:t>
            </w:r>
            <w:r w:rsidRPr="00837AE9">
              <w:rPr>
                <w:color w:val="1A1A1A"/>
              </w:rPr>
              <w:t>родной научно-практи</w:t>
            </w:r>
            <w:r>
              <w:rPr>
                <w:color w:val="1A1A1A"/>
              </w:rPr>
              <w:t>-</w:t>
            </w:r>
            <w:r w:rsidRPr="00837AE9">
              <w:rPr>
                <w:color w:val="1A1A1A"/>
              </w:rPr>
              <w:t>ческой конф</w:t>
            </w:r>
            <w:r w:rsidRPr="00837AE9">
              <w:rPr>
                <w:color w:val="1A1A1A"/>
              </w:rPr>
              <w:t>е</w:t>
            </w:r>
            <w:r w:rsidRPr="00837AE9">
              <w:rPr>
                <w:color w:val="1A1A1A"/>
              </w:rPr>
              <w:t>ренции, посвяще</w:t>
            </w:r>
            <w:r w:rsidRPr="00837AE9">
              <w:rPr>
                <w:color w:val="1A1A1A"/>
              </w:rPr>
              <w:t>н</w:t>
            </w:r>
            <w:r w:rsidRPr="00837AE9">
              <w:rPr>
                <w:color w:val="1A1A1A"/>
              </w:rPr>
              <w:t>ной 70-летию ФГБНУ Красн</w:t>
            </w:r>
            <w:r w:rsidRPr="00837AE9">
              <w:rPr>
                <w:color w:val="1A1A1A"/>
              </w:rPr>
              <w:t>о</w:t>
            </w:r>
            <w:r w:rsidRPr="00837AE9">
              <w:rPr>
                <w:color w:val="1A1A1A"/>
              </w:rPr>
              <w:t>дарский НИВИ. – Кра</w:t>
            </w:r>
            <w:r w:rsidRPr="00837AE9">
              <w:rPr>
                <w:color w:val="1A1A1A"/>
              </w:rPr>
              <w:t>с</w:t>
            </w:r>
            <w:r w:rsidRPr="00837AE9">
              <w:rPr>
                <w:color w:val="1A1A1A"/>
              </w:rPr>
              <w:t>нодар, 2016. – С. 461-464.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rPr>
                <w:color w:val="1A1A1A"/>
              </w:rPr>
              <w:t>0,25</w:t>
            </w:r>
          </w:p>
        </w:tc>
        <w:tc>
          <w:tcPr>
            <w:tcW w:w="2160" w:type="dxa"/>
            <w:vAlign w:val="center"/>
          </w:tcPr>
          <w:p w:rsidR="008D0E8C" w:rsidRPr="001D35C6" w:rsidRDefault="008D0E8C" w:rsidP="006A4453">
            <w:pPr>
              <w:pStyle w:val="1"/>
              <w:ind w:left="-85" w:right="-113"/>
              <w:jc w:val="left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Шантыз А.Х</w:t>
            </w:r>
            <w:r w:rsidRPr="001D35C6">
              <w:rPr>
                <w:color w:val="1A1A1A"/>
                <w:sz w:val="24"/>
                <w:szCs w:val="24"/>
              </w:rPr>
              <w:t>.,</w:t>
            </w:r>
          </w:p>
          <w:p w:rsidR="008D0E8C" w:rsidRPr="00837AE9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r w:rsidRPr="00837AE9">
              <w:rPr>
                <w:color w:val="1A1A1A"/>
              </w:rPr>
              <w:t>Панфилкина Е.В.,</w:t>
            </w:r>
          </w:p>
          <w:p w:rsidR="008D0E8C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r w:rsidRPr="00837AE9">
              <w:rPr>
                <w:color w:val="1A1A1A"/>
              </w:rPr>
              <w:t>Хайруллин Д.Д.</w:t>
            </w:r>
          </w:p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</w:p>
        </w:tc>
      </w:tr>
      <w:tr w:rsidR="008D0E8C" w:rsidRPr="005E26E6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</w:pPr>
            <w:r>
              <w:rPr>
                <w:color w:val="1A1A1A"/>
              </w:rPr>
              <w:t>Мониторинговые иссл</w:t>
            </w:r>
            <w:r>
              <w:rPr>
                <w:color w:val="1A1A1A"/>
              </w:rPr>
              <w:t>е</w:t>
            </w:r>
            <w:r>
              <w:rPr>
                <w:color w:val="1A1A1A"/>
              </w:rPr>
              <w:t>дования содержания м</w:t>
            </w:r>
            <w:r>
              <w:rPr>
                <w:color w:val="1A1A1A"/>
              </w:rPr>
              <w:t>и</w:t>
            </w:r>
            <w:r>
              <w:rPr>
                <w:color w:val="1A1A1A"/>
              </w:rPr>
              <w:t>котоксинов кормах для крупного рогатого скота Краснодарского края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113"/>
            </w:pPr>
            <w:r w:rsidRPr="00837AE9">
              <w:rPr>
                <w:color w:val="1A1A1A"/>
              </w:rPr>
              <w:t>Материалы междун</w:t>
            </w:r>
            <w:r w:rsidRPr="00837AE9">
              <w:rPr>
                <w:color w:val="1A1A1A"/>
              </w:rPr>
              <w:t>а</w:t>
            </w:r>
            <w:r w:rsidRPr="00837AE9">
              <w:rPr>
                <w:color w:val="1A1A1A"/>
              </w:rPr>
              <w:t>родной научно-практи</w:t>
            </w:r>
            <w:r>
              <w:rPr>
                <w:color w:val="1A1A1A"/>
              </w:rPr>
              <w:t>-</w:t>
            </w:r>
            <w:r w:rsidRPr="00837AE9">
              <w:rPr>
                <w:color w:val="1A1A1A"/>
              </w:rPr>
              <w:t>ческой конф</w:t>
            </w:r>
            <w:r w:rsidRPr="00837AE9">
              <w:rPr>
                <w:color w:val="1A1A1A"/>
              </w:rPr>
              <w:t>е</w:t>
            </w:r>
            <w:r w:rsidRPr="00837AE9">
              <w:rPr>
                <w:color w:val="1A1A1A"/>
              </w:rPr>
              <w:t>ренции, посвяще</w:t>
            </w:r>
            <w:r w:rsidRPr="00837AE9">
              <w:rPr>
                <w:color w:val="1A1A1A"/>
              </w:rPr>
              <w:t>н</w:t>
            </w:r>
            <w:r w:rsidRPr="00837AE9">
              <w:rPr>
                <w:color w:val="1A1A1A"/>
              </w:rPr>
              <w:t>ной 70-летию ФГБНУ Красн</w:t>
            </w:r>
            <w:r w:rsidRPr="00837AE9">
              <w:rPr>
                <w:color w:val="1A1A1A"/>
              </w:rPr>
              <w:t>о</w:t>
            </w:r>
            <w:r w:rsidRPr="00837AE9">
              <w:rPr>
                <w:color w:val="1A1A1A"/>
              </w:rPr>
              <w:t>дарский Н</w:t>
            </w:r>
            <w:r>
              <w:rPr>
                <w:color w:val="1A1A1A"/>
              </w:rPr>
              <w:t>ИВИ. – Кра</w:t>
            </w:r>
            <w:r>
              <w:rPr>
                <w:color w:val="1A1A1A"/>
              </w:rPr>
              <w:t>с</w:t>
            </w:r>
            <w:r>
              <w:rPr>
                <w:color w:val="1A1A1A"/>
              </w:rPr>
              <w:t>нодар, 2016. – С. 450-453</w:t>
            </w:r>
            <w:r w:rsidRPr="00837AE9">
              <w:rPr>
                <w:color w:val="1A1A1A"/>
              </w:rPr>
              <w:t>.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rPr>
                <w:color w:val="1A1A1A"/>
              </w:rPr>
              <w:t>0,</w:t>
            </w:r>
            <w:r w:rsidRPr="00800E89">
              <w:rPr>
                <w:color w:val="1A1A1A"/>
              </w:rPr>
              <w:t>3</w:t>
            </w:r>
            <w:r>
              <w:rPr>
                <w:color w:val="1A1A1A"/>
              </w:rPr>
              <w:t>1</w:t>
            </w:r>
          </w:p>
        </w:tc>
        <w:tc>
          <w:tcPr>
            <w:tcW w:w="2160" w:type="dxa"/>
            <w:vAlign w:val="center"/>
          </w:tcPr>
          <w:p w:rsidR="008D0E8C" w:rsidRPr="006A4453" w:rsidRDefault="008D0E8C" w:rsidP="006A4453">
            <w:pPr>
              <w:pStyle w:val="1"/>
              <w:ind w:left="-85" w:right="-113"/>
              <w:jc w:val="left"/>
              <w:rPr>
                <w:spacing w:val="-4"/>
              </w:rPr>
            </w:pPr>
            <w:hyperlink r:id="rId4" w:tooltip="Список публикаций этого автора" w:history="1">
              <w:r w:rsidRPr="006A4453">
                <w:rPr>
                  <w:color w:val="1A1A1A"/>
                  <w:spacing w:val="-4"/>
                  <w:sz w:val="24"/>
                  <w:szCs w:val="24"/>
                </w:rPr>
                <w:t xml:space="preserve">Мирошниченко </w:t>
              </w:r>
            </w:hyperlink>
            <w:r w:rsidRPr="006A4453">
              <w:rPr>
                <w:color w:val="1A1A1A"/>
                <w:spacing w:val="-4"/>
                <w:sz w:val="24"/>
                <w:szCs w:val="24"/>
              </w:rPr>
              <w:t>П.В.</w:t>
            </w:r>
          </w:p>
          <w:p w:rsidR="008D0E8C" w:rsidRPr="006A4453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spacing w:val="-4"/>
              </w:rPr>
            </w:pPr>
            <w:r w:rsidRPr="006A4453">
              <w:rPr>
                <w:color w:val="1A1A1A"/>
                <w:spacing w:val="-4"/>
              </w:rPr>
              <w:t>Панфилкина Е.В.</w:t>
            </w:r>
          </w:p>
        </w:tc>
      </w:tr>
      <w:tr w:rsidR="008D0E8C" w:rsidRPr="00A062D6" w:rsidTr="006A4453">
        <w:tc>
          <w:tcPr>
            <w:tcW w:w="468" w:type="dxa"/>
            <w:vAlign w:val="center"/>
          </w:tcPr>
          <w:p w:rsidR="008D0E8C" w:rsidRPr="005E26E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lang w:val="en-US"/>
              </w:rPr>
            </w:pPr>
            <w:r w:rsidRPr="005E26E6">
              <w:rPr>
                <w:lang w:val="en-US"/>
              </w:rPr>
              <w:t>3</w:t>
            </w:r>
          </w:p>
        </w:tc>
        <w:tc>
          <w:tcPr>
            <w:tcW w:w="2700" w:type="dxa"/>
            <w:vAlign w:val="center"/>
          </w:tcPr>
          <w:p w:rsidR="008D0E8C" w:rsidRPr="005341D4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>
              <w:rPr>
                <w:color w:val="1A1A1A"/>
              </w:rPr>
              <w:t>Определение острой и субхронической токси</w:t>
            </w:r>
            <w:r>
              <w:rPr>
                <w:color w:val="1A1A1A"/>
              </w:rPr>
              <w:t>ч</w:t>
            </w:r>
            <w:r>
              <w:rPr>
                <w:color w:val="1A1A1A"/>
              </w:rPr>
              <w:t>ности препарата Тетра</w:t>
            </w:r>
            <w:r w:rsidRPr="00602B13">
              <w:rPr>
                <w:color w:val="1A1A1A"/>
              </w:rPr>
              <w:t>-П</w:t>
            </w:r>
          </w:p>
        </w:tc>
        <w:tc>
          <w:tcPr>
            <w:tcW w:w="900" w:type="dxa"/>
            <w:vAlign w:val="center"/>
          </w:tcPr>
          <w:p w:rsidR="008D0E8C" w:rsidRPr="00837FF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113"/>
              <w:rPr>
                <w:b/>
              </w:rPr>
            </w:pPr>
            <w:r w:rsidRPr="00602B13">
              <w:rPr>
                <w:color w:val="1A1A1A"/>
              </w:rPr>
              <w:t>Материалы междун</w:t>
            </w:r>
            <w:r w:rsidRPr="00602B13">
              <w:rPr>
                <w:color w:val="1A1A1A"/>
              </w:rPr>
              <w:t>а</w:t>
            </w:r>
            <w:r w:rsidRPr="00602B13">
              <w:rPr>
                <w:color w:val="1A1A1A"/>
              </w:rPr>
              <w:t>родной научно-практи</w:t>
            </w:r>
            <w:r>
              <w:rPr>
                <w:color w:val="1A1A1A"/>
              </w:rPr>
              <w:t>-</w:t>
            </w:r>
            <w:r w:rsidRPr="00602B13">
              <w:rPr>
                <w:color w:val="1A1A1A"/>
              </w:rPr>
              <w:t>ческой конф</w:t>
            </w:r>
            <w:r w:rsidRPr="00602B13">
              <w:rPr>
                <w:color w:val="1A1A1A"/>
              </w:rPr>
              <w:t>е</w:t>
            </w:r>
            <w:r w:rsidRPr="00602B13">
              <w:rPr>
                <w:color w:val="1A1A1A"/>
              </w:rPr>
              <w:t>ренции, посвяще</w:t>
            </w:r>
            <w:r w:rsidRPr="00602B13">
              <w:rPr>
                <w:color w:val="1A1A1A"/>
              </w:rPr>
              <w:t>н</w:t>
            </w:r>
            <w:r w:rsidRPr="00602B13">
              <w:rPr>
                <w:color w:val="1A1A1A"/>
              </w:rPr>
              <w:t>ной 70-летию ФГБНУ Красн</w:t>
            </w:r>
            <w:r w:rsidRPr="00602B13">
              <w:rPr>
                <w:color w:val="1A1A1A"/>
              </w:rPr>
              <w:t>о</w:t>
            </w:r>
            <w:r w:rsidRPr="00602B13">
              <w:rPr>
                <w:color w:val="1A1A1A"/>
              </w:rPr>
              <w:t>дарский НИВИ</w:t>
            </w:r>
            <w:r>
              <w:rPr>
                <w:color w:val="1A1A1A"/>
              </w:rPr>
              <w:t>. – Кра</w:t>
            </w:r>
            <w:r>
              <w:rPr>
                <w:color w:val="1A1A1A"/>
              </w:rPr>
              <w:t>с</w:t>
            </w:r>
            <w:r>
              <w:rPr>
                <w:color w:val="1A1A1A"/>
              </w:rPr>
              <w:t>нодар, 2016. – С. 453</w:t>
            </w:r>
            <w:r w:rsidRPr="00602B13">
              <w:rPr>
                <w:color w:val="1A1A1A"/>
              </w:rPr>
              <w:t>-45</w:t>
            </w:r>
            <w:r>
              <w:rPr>
                <w:color w:val="1A1A1A"/>
              </w:rPr>
              <w:t>7</w:t>
            </w:r>
            <w:r w:rsidRPr="00837AE9">
              <w:rPr>
                <w:color w:val="1A1A1A"/>
              </w:rPr>
              <w:t>.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color w:val="1A1A1A"/>
              </w:rPr>
              <w:t>0,25</w:t>
            </w:r>
          </w:p>
        </w:tc>
        <w:tc>
          <w:tcPr>
            <w:tcW w:w="2160" w:type="dxa"/>
            <w:vAlign w:val="center"/>
          </w:tcPr>
          <w:p w:rsidR="008D0E8C" w:rsidRPr="006A4453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b/>
                <w:spacing w:val="-4"/>
              </w:rPr>
            </w:pPr>
            <w:r w:rsidRPr="006A4453">
              <w:rPr>
                <w:color w:val="1A1A1A"/>
                <w:spacing w:val="-4"/>
              </w:rPr>
              <w:t>Панфилкина Е.В.</w:t>
            </w:r>
          </w:p>
        </w:tc>
      </w:tr>
      <w:tr w:rsidR="008D0E8C" w:rsidRPr="00093DC2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:rsidR="008D0E8C" w:rsidRPr="005341D4" w:rsidRDefault="008D0E8C" w:rsidP="005341D4">
            <w:pPr>
              <w:rPr>
                <w:color w:val="1A1A1A"/>
              </w:rPr>
            </w:pPr>
            <w:r>
              <w:rPr>
                <w:color w:val="1A1A1A"/>
              </w:rPr>
              <w:t>Состояние обмена в</w:t>
            </w:r>
            <w:r>
              <w:rPr>
                <w:color w:val="1A1A1A"/>
              </w:rPr>
              <w:t>е</w:t>
            </w:r>
            <w:r>
              <w:rPr>
                <w:color w:val="1A1A1A"/>
              </w:rPr>
              <w:t>ществ птицы на фоне применения препарата «абиопептид – плюс»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B7200F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113"/>
            </w:pPr>
            <w:r>
              <w:rPr>
                <w:color w:val="1A1A1A"/>
              </w:rPr>
              <w:t>Сборник научных тр</w:t>
            </w:r>
            <w:r>
              <w:rPr>
                <w:color w:val="1A1A1A"/>
              </w:rPr>
              <w:t>у</w:t>
            </w:r>
            <w:r>
              <w:rPr>
                <w:color w:val="1A1A1A"/>
              </w:rPr>
              <w:t>дов ФГБНУСКНИИЖ по материалам Х ме</w:t>
            </w:r>
            <w:r>
              <w:rPr>
                <w:color w:val="1A1A1A"/>
              </w:rPr>
              <w:t>ж</w:t>
            </w:r>
            <w:r>
              <w:rPr>
                <w:color w:val="1A1A1A"/>
              </w:rPr>
              <w:t>дун</w:t>
            </w:r>
            <w:r>
              <w:rPr>
                <w:color w:val="1A1A1A"/>
              </w:rPr>
              <w:t>а</w:t>
            </w:r>
            <w:r>
              <w:rPr>
                <w:color w:val="1A1A1A"/>
              </w:rPr>
              <w:t>родной научно- практической конф</w:t>
            </w:r>
            <w:r>
              <w:rPr>
                <w:color w:val="1A1A1A"/>
              </w:rPr>
              <w:t>е</w:t>
            </w:r>
            <w:r>
              <w:rPr>
                <w:color w:val="1A1A1A"/>
              </w:rPr>
              <w:t>ренции. Кра</w:t>
            </w:r>
            <w:r>
              <w:rPr>
                <w:color w:val="1A1A1A"/>
              </w:rPr>
              <w:t>с</w:t>
            </w:r>
            <w:r>
              <w:rPr>
                <w:color w:val="1A1A1A"/>
              </w:rPr>
              <w:t>нодар, 2017-С.283-288.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0,37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ind w:left="-85" w:right="-113"/>
            </w:pPr>
            <w:r w:rsidRPr="00B35B9A">
              <w:t>Шантыз А.Х.</w:t>
            </w:r>
            <w:r>
              <w:t>,</w:t>
            </w:r>
            <w:r w:rsidRPr="00B35B9A">
              <w:t xml:space="preserve"> </w:t>
            </w:r>
          </w:p>
          <w:p w:rsidR="008D0E8C" w:rsidRPr="00B35B9A" w:rsidRDefault="008D0E8C" w:rsidP="006A4453">
            <w:pPr>
              <w:ind w:left="-85" w:right="-113"/>
            </w:pPr>
            <w:r w:rsidRPr="00B35B9A">
              <w:t>Куз</w:t>
            </w:r>
            <w:r w:rsidRPr="00B35B9A">
              <w:t>ь</w:t>
            </w:r>
            <w:r w:rsidRPr="00B35B9A">
              <w:t>минова Е.В.</w:t>
            </w:r>
            <w:r>
              <w:t>,</w:t>
            </w:r>
          </w:p>
          <w:p w:rsidR="008D0E8C" w:rsidRPr="00B7200F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 w:rsidRPr="00B35B9A">
              <w:t>Семененко М.П.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:rsidR="008D0E8C" w:rsidRPr="00166B7B" w:rsidRDefault="008D0E8C" w:rsidP="005F60E4">
            <w:pPr>
              <w:autoSpaceDE w:val="0"/>
              <w:autoSpaceDN w:val="0"/>
              <w:adjustRightInd w:val="0"/>
              <w:ind w:right="-113"/>
              <w:rPr>
                <w:b/>
                <w:color w:val="1A1A1A"/>
              </w:rPr>
            </w:pPr>
            <w:r w:rsidRPr="00166B7B">
              <w:rPr>
                <w:b/>
                <w:color w:val="1A1A1A"/>
              </w:rPr>
              <w:t>Результаты монит</w:t>
            </w:r>
            <w:r w:rsidRPr="00166B7B">
              <w:rPr>
                <w:b/>
                <w:color w:val="1A1A1A"/>
              </w:rPr>
              <w:t>о</w:t>
            </w:r>
            <w:r w:rsidRPr="00166B7B">
              <w:rPr>
                <w:b/>
                <w:color w:val="1A1A1A"/>
              </w:rPr>
              <w:t>ринга пищевых бакт</w:t>
            </w:r>
            <w:r w:rsidRPr="00166B7B">
              <w:rPr>
                <w:b/>
                <w:color w:val="1A1A1A"/>
              </w:rPr>
              <w:t>е</w:t>
            </w:r>
            <w:r w:rsidRPr="00166B7B">
              <w:rPr>
                <w:b/>
                <w:color w:val="1A1A1A"/>
              </w:rPr>
              <w:t>риальных токсикои</w:t>
            </w:r>
            <w:r w:rsidRPr="00166B7B">
              <w:rPr>
                <w:b/>
                <w:color w:val="1A1A1A"/>
              </w:rPr>
              <w:t>н</w:t>
            </w:r>
            <w:r w:rsidRPr="00166B7B">
              <w:rPr>
                <w:b/>
                <w:color w:val="1A1A1A"/>
              </w:rPr>
              <w:t>фекций в ветерина</w:t>
            </w:r>
            <w:r w:rsidRPr="00166B7B">
              <w:rPr>
                <w:b/>
                <w:color w:val="1A1A1A"/>
              </w:rPr>
              <w:t>р</w:t>
            </w:r>
            <w:r w:rsidRPr="00166B7B">
              <w:rPr>
                <w:b/>
                <w:color w:val="1A1A1A"/>
              </w:rPr>
              <w:t>ных лаборатор</w:t>
            </w:r>
            <w:r w:rsidRPr="00166B7B">
              <w:rPr>
                <w:b/>
                <w:color w:val="1A1A1A"/>
              </w:rPr>
              <w:t>и</w:t>
            </w:r>
            <w:r w:rsidRPr="00166B7B">
              <w:rPr>
                <w:b/>
                <w:color w:val="1A1A1A"/>
              </w:rPr>
              <w:t>ях Краснодарского края</w:t>
            </w:r>
          </w:p>
          <w:p w:rsidR="008D0E8C" w:rsidRPr="00B7200F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</w:pP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6A4453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113"/>
              <w:rPr>
                <w:b/>
                <w:spacing w:val="-4"/>
              </w:rPr>
            </w:pPr>
            <w:hyperlink r:id="rId5" w:tooltip="Оглавления выпусков этого журнала" w:history="1">
              <w:r w:rsidRPr="006A4453">
                <w:rPr>
                  <w:b/>
                  <w:color w:val="181818"/>
                  <w:spacing w:val="-4"/>
                </w:rPr>
                <w:t>Ученые записки К</w:t>
              </w:r>
              <w:r w:rsidRPr="006A4453">
                <w:rPr>
                  <w:b/>
                  <w:color w:val="181818"/>
                  <w:spacing w:val="-4"/>
                </w:rPr>
                <w:t>а</w:t>
              </w:r>
              <w:r w:rsidRPr="006A4453">
                <w:rPr>
                  <w:b/>
                  <w:color w:val="181818"/>
                  <w:spacing w:val="-4"/>
                </w:rPr>
                <w:t>занской государстве</w:t>
              </w:r>
              <w:r w:rsidRPr="006A4453">
                <w:rPr>
                  <w:b/>
                  <w:color w:val="181818"/>
                  <w:spacing w:val="-4"/>
                </w:rPr>
                <w:t>н</w:t>
              </w:r>
              <w:r w:rsidRPr="006A4453">
                <w:rPr>
                  <w:b/>
                  <w:color w:val="181818"/>
                  <w:spacing w:val="-4"/>
                </w:rPr>
                <w:t>ной академии ветер</w:t>
              </w:r>
              <w:r w:rsidRPr="006A4453">
                <w:rPr>
                  <w:b/>
                  <w:color w:val="181818"/>
                  <w:spacing w:val="-4"/>
                </w:rPr>
                <w:t>и</w:t>
              </w:r>
              <w:r w:rsidRPr="006A4453">
                <w:rPr>
                  <w:b/>
                  <w:color w:val="181818"/>
                  <w:spacing w:val="-4"/>
                </w:rPr>
                <w:t>нарной медицины им. Н.Э. Ба</w:t>
              </w:r>
              <w:r w:rsidRPr="006A4453">
                <w:rPr>
                  <w:b/>
                  <w:color w:val="181818"/>
                  <w:spacing w:val="-4"/>
                </w:rPr>
                <w:t>у</w:t>
              </w:r>
              <w:r w:rsidRPr="006A4453">
                <w:rPr>
                  <w:b/>
                  <w:color w:val="181818"/>
                  <w:spacing w:val="-4"/>
                </w:rPr>
                <w:t>мана</w:t>
              </w:r>
            </w:hyperlink>
            <w:r w:rsidRPr="006A4453">
              <w:rPr>
                <w:b/>
                <w:color w:val="181818"/>
                <w:spacing w:val="-4"/>
              </w:rPr>
              <w:t>, 2017. – Т. 230. – № 2. – С. 176-178.</w:t>
            </w:r>
          </w:p>
        </w:tc>
        <w:tc>
          <w:tcPr>
            <w:tcW w:w="900" w:type="dxa"/>
            <w:vAlign w:val="center"/>
          </w:tcPr>
          <w:p w:rsidR="008D0E8C" w:rsidRPr="00396310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0,18</w:t>
            </w:r>
          </w:p>
        </w:tc>
        <w:tc>
          <w:tcPr>
            <w:tcW w:w="2160" w:type="dxa"/>
            <w:vAlign w:val="center"/>
          </w:tcPr>
          <w:p w:rsidR="008D0E8C" w:rsidRPr="00166B7B" w:rsidRDefault="008D0E8C" w:rsidP="006A4453">
            <w:pPr>
              <w:ind w:left="-85" w:right="-113"/>
              <w:rPr>
                <w:b/>
              </w:rPr>
            </w:pPr>
            <w:r w:rsidRPr="00166B7B">
              <w:rPr>
                <w:b/>
              </w:rPr>
              <w:t>Семененко М.П.</w:t>
            </w:r>
            <w:r>
              <w:rPr>
                <w:b/>
              </w:rPr>
              <w:t>,</w:t>
            </w:r>
          </w:p>
          <w:p w:rsidR="008D0E8C" w:rsidRPr="00B7200F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 w:rsidRPr="00166B7B">
              <w:rPr>
                <w:b/>
                <w:color w:val="181818"/>
              </w:rPr>
              <w:t>Шантыз А.Х.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:rsidR="008D0E8C" w:rsidRPr="000C76F7" w:rsidRDefault="008D0E8C" w:rsidP="00396310">
            <w:pPr>
              <w:rPr>
                <w:color w:val="1A1A1A"/>
              </w:rPr>
            </w:pPr>
            <w:r>
              <w:rPr>
                <w:color w:val="1A1A1A"/>
              </w:rPr>
              <w:t>Применение белковых гидролизатов для улучшения кормовой базы и повышения пр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дуктивности ж</w:t>
            </w:r>
            <w:r>
              <w:rPr>
                <w:color w:val="1A1A1A"/>
              </w:rPr>
              <w:t>и</w:t>
            </w:r>
            <w:r>
              <w:rPr>
                <w:color w:val="1A1A1A"/>
              </w:rPr>
              <w:t>вотных</w:t>
            </w:r>
          </w:p>
          <w:p w:rsidR="008D0E8C" w:rsidRPr="00B7200F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</w:pP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6A4453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</w:pPr>
            <w:r>
              <w:rPr>
                <w:color w:val="1A1A1A"/>
              </w:rPr>
              <w:t>Сборник научных тр</w:t>
            </w:r>
            <w:r>
              <w:rPr>
                <w:color w:val="1A1A1A"/>
              </w:rPr>
              <w:t>у</w:t>
            </w:r>
            <w:r>
              <w:rPr>
                <w:color w:val="1A1A1A"/>
              </w:rPr>
              <w:t>дов по материалам м</w:t>
            </w:r>
            <w:r>
              <w:rPr>
                <w:color w:val="1A1A1A"/>
              </w:rPr>
              <w:t>е</w:t>
            </w:r>
            <w:r>
              <w:rPr>
                <w:color w:val="1A1A1A"/>
              </w:rPr>
              <w:t>ждународной н</w:t>
            </w:r>
            <w:r>
              <w:rPr>
                <w:color w:val="1A1A1A"/>
              </w:rPr>
              <w:t>а</w:t>
            </w:r>
            <w:r>
              <w:rPr>
                <w:color w:val="1A1A1A"/>
              </w:rPr>
              <w:t>учно-практич. конф.  «Инн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вации в пов</w:t>
            </w:r>
            <w:r>
              <w:rPr>
                <w:color w:val="1A1A1A"/>
              </w:rPr>
              <w:t>ы</w:t>
            </w:r>
            <w:r>
              <w:rPr>
                <w:color w:val="1A1A1A"/>
              </w:rPr>
              <w:t>шении продуктивности сел</w:t>
            </w:r>
            <w:r>
              <w:rPr>
                <w:color w:val="1A1A1A"/>
              </w:rPr>
              <w:t>ь</w:t>
            </w:r>
            <w:r>
              <w:rPr>
                <w:color w:val="1A1A1A"/>
              </w:rPr>
              <w:t>скохозяйственных ж</w:t>
            </w:r>
            <w:r>
              <w:rPr>
                <w:color w:val="1A1A1A"/>
              </w:rPr>
              <w:t>и</w:t>
            </w:r>
            <w:r>
              <w:rPr>
                <w:color w:val="1A1A1A"/>
              </w:rPr>
              <w:t>вотных» посв</w:t>
            </w:r>
            <w:r>
              <w:rPr>
                <w:color w:val="1A1A1A"/>
              </w:rPr>
              <w:t>я</w:t>
            </w:r>
            <w:r>
              <w:rPr>
                <w:color w:val="1A1A1A"/>
              </w:rPr>
              <w:t>щенной 95 -летию Кубанского ГАУ, Краснодар,2017</w:t>
            </w:r>
          </w:p>
        </w:tc>
        <w:tc>
          <w:tcPr>
            <w:tcW w:w="900" w:type="dxa"/>
            <w:vAlign w:val="center"/>
          </w:tcPr>
          <w:p w:rsidR="008D0E8C" w:rsidRPr="006A4453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rPr>
                <w:color w:val="1A1A1A"/>
              </w:rPr>
              <w:t>0,25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ind w:left="-85" w:right="-113"/>
              <w:jc w:val="both"/>
              <w:rPr>
                <w:color w:val="1A1A1A"/>
              </w:rPr>
            </w:pPr>
            <w:r>
              <w:rPr>
                <w:color w:val="1A1A1A"/>
              </w:rPr>
              <w:t>Горпинченко Е.А.,</w:t>
            </w:r>
          </w:p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jc w:val="both"/>
            </w:pPr>
            <w:r>
              <w:rPr>
                <w:color w:val="1A1A1A"/>
              </w:rPr>
              <w:t>Шантыз А.Х.</w:t>
            </w:r>
          </w:p>
        </w:tc>
      </w:tr>
      <w:tr w:rsidR="008D0E8C" w:rsidRPr="00360D21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:rsidR="008D0E8C" w:rsidRPr="00360D21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</w:pPr>
            <w:r w:rsidRPr="00360D21">
              <w:t>Перспективы примен</w:t>
            </w:r>
            <w:r w:rsidRPr="00360D21">
              <w:t>е</w:t>
            </w:r>
            <w:r w:rsidRPr="00360D21">
              <w:t>ния пивной дробины в животноводстве и пт</w:t>
            </w:r>
            <w:r w:rsidRPr="00360D21">
              <w:t>и</w:t>
            </w:r>
            <w:r w:rsidRPr="00360D21">
              <w:t>цеводстве</w:t>
            </w:r>
          </w:p>
        </w:tc>
        <w:tc>
          <w:tcPr>
            <w:tcW w:w="900" w:type="dxa"/>
            <w:vAlign w:val="center"/>
          </w:tcPr>
          <w:p w:rsidR="008D0E8C" w:rsidRPr="006A4453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5F60E4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</w:pPr>
            <w:r w:rsidRPr="00360D21">
              <w:t>Сборник Национал</w:t>
            </w:r>
            <w:r w:rsidRPr="00360D21">
              <w:t>ь</w:t>
            </w:r>
            <w:r w:rsidRPr="00360D21">
              <w:t>ной (всероссийской) научной конференции "Теория и практика современной агра</w:t>
            </w:r>
            <w:r w:rsidRPr="00360D21">
              <w:t>р</w:t>
            </w:r>
            <w:r>
              <w:t xml:space="preserve">ной науки". – 2017. </w:t>
            </w:r>
            <w:r w:rsidRPr="005F60E4">
              <w:t>– С. 239-242.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0,25/</w:t>
            </w:r>
          </w:p>
          <w:p w:rsidR="008D0E8C" w:rsidRPr="00F92854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>
              <w:t>Шантыз А.Х.,</w:t>
            </w:r>
          </w:p>
          <w:p w:rsidR="008D0E8C" w:rsidRPr="00360D21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>
              <w:t>Антипова Д.В.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8</w:t>
            </w:r>
          </w:p>
        </w:tc>
        <w:tc>
          <w:tcPr>
            <w:tcW w:w="27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5C3A48">
              <w:t>Влияние корм</w:t>
            </w:r>
            <w:r>
              <w:t>овой д</w:t>
            </w:r>
            <w:r>
              <w:t>о</w:t>
            </w:r>
            <w:r>
              <w:t xml:space="preserve">бавки абиопептид-плюс на </w:t>
            </w:r>
            <w:r w:rsidRPr="005C3A48">
              <w:t>санитарно-микробиологические показатели мяса цы</w:t>
            </w:r>
            <w:r w:rsidRPr="005C3A48">
              <w:t>п</w:t>
            </w:r>
            <w:r w:rsidRPr="005C3A48">
              <w:t xml:space="preserve">лят-бройлеров. 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5341D4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</w:rPr>
            </w:pPr>
            <w:r w:rsidRPr="005C3A48">
              <w:t>Сбо</w:t>
            </w:r>
            <w:r>
              <w:t>рник научных тр</w:t>
            </w:r>
            <w:r>
              <w:t>у</w:t>
            </w:r>
            <w:r>
              <w:t xml:space="preserve">дов ФГБНУ КНЦЗВ </w:t>
            </w:r>
            <w:r w:rsidRPr="005C3A48">
              <w:t xml:space="preserve">г.Краснодар,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C3A48">
                <w:t>2018 г</w:t>
              </w:r>
            </w:smartTag>
            <w:r w:rsidRPr="005C3A48">
              <w:t>.- С 296-300.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t>0,31</w:t>
            </w:r>
          </w:p>
        </w:tc>
        <w:tc>
          <w:tcPr>
            <w:tcW w:w="2160" w:type="dxa"/>
            <w:vAlign w:val="center"/>
          </w:tcPr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b/>
              </w:rPr>
            </w:pPr>
            <w:r w:rsidRPr="00A062D6">
              <w:rPr>
                <w:b/>
              </w:rPr>
              <w:t xml:space="preserve"> </w:t>
            </w:r>
            <w:r>
              <w:t>Шантыз А.Х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:rsidR="008D0E8C" w:rsidRPr="00B1262A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</w:pPr>
            <w:r w:rsidRPr="005C3A48">
              <w:t>Влияние кормовой д</w:t>
            </w:r>
            <w:r w:rsidRPr="005C3A48">
              <w:t>о</w:t>
            </w:r>
            <w:r w:rsidRPr="005C3A48">
              <w:t>бавки Тетра-П на ант</w:t>
            </w:r>
            <w:r w:rsidRPr="005C3A48">
              <w:t>и</w:t>
            </w:r>
            <w:r w:rsidRPr="005C3A48">
              <w:t>токсическую функцию печени высокопроду</w:t>
            </w:r>
            <w:r w:rsidRPr="005C3A48">
              <w:t>к</w:t>
            </w:r>
            <w:r w:rsidRPr="005C3A48">
              <w:t>тивных коров при соч</w:t>
            </w:r>
            <w:r w:rsidRPr="005C3A48">
              <w:t>е</w:t>
            </w:r>
            <w:r w:rsidRPr="005C3A48">
              <w:t>танных микотоксикозах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5C3A48" w:rsidRDefault="008D0E8C" w:rsidP="006A4453">
            <w:pPr>
              <w:ind w:left="-57" w:right="-85"/>
            </w:pPr>
            <w:r w:rsidRPr="005C3A48">
              <w:t>Сборник научных тр</w:t>
            </w:r>
            <w:r w:rsidRPr="005C3A48">
              <w:t>у</w:t>
            </w:r>
            <w:r w:rsidRPr="005C3A48">
              <w:t xml:space="preserve">дов ФГБНУ КНЦЗВ Том № 1,.г. Краснодар,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C3A48">
                <w:t>2018 г</w:t>
              </w:r>
            </w:smartTag>
            <w:r w:rsidRPr="005C3A48">
              <w:t>.- С 238-243</w:t>
            </w:r>
          </w:p>
          <w:p w:rsidR="008D0E8C" w:rsidRPr="00B1262A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</w:pP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0,35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ind w:left="-85" w:right="-113"/>
            </w:pPr>
            <w:r>
              <w:t>Шантыз А.Х.,</w:t>
            </w:r>
          </w:p>
          <w:p w:rsidR="008D0E8C" w:rsidRDefault="008D0E8C" w:rsidP="006A4453">
            <w:pPr>
              <w:ind w:left="-85" w:right="-113"/>
            </w:pPr>
            <w:r>
              <w:t xml:space="preserve">Мирошниченко П.В. </w:t>
            </w:r>
          </w:p>
          <w:p w:rsidR="008D0E8C" w:rsidRPr="00B1262A" w:rsidRDefault="008D0E8C" w:rsidP="006A4453">
            <w:pPr>
              <w:ind w:left="-85" w:right="-113"/>
            </w:pPr>
            <w:r>
              <w:t>Панфилк</w:t>
            </w:r>
            <w:r>
              <w:t>и</w:t>
            </w:r>
            <w:r>
              <w:t>на Е.В.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10</w:t>
            </w:r>
          </w:p>
        </w:tc>
        <w:tc>
          <w:tcPr>
            <w:tcW w:w="2700" w:type="dxa"/>
            <w:vAlign w:val="center"/>
          </w:tcPr>
          <w:p w:rsidR="008D0E8C" w:rsidRPr="00B1262A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</w:pPr>
            <w:r w:rsidRPr="003C7E57">
              <w:t>Преимущества использ</w:t>
            </w:r>
            <w:r w:rsidRPr="003C7E57">
              <w:t>о</w:t>
            </w:r>
            <w:r w:rsidRPr="003C7E57">
              <w:t>вания методов биотес</w:t>
            </w:r>
            <w:r>
              <w:t>т</w:t>
            </w:r>
            <w:r>
              <w:t>и</w:t>
            </w:r>
            <w:r>
              <w:t>рования</w:t>
            </w:r>
            <w:r w:rsidRPr="003C7E57">
              <w:t xml:space="preserve"> на пр</w:t>
            </w:r>
            <w:r w:rsidRPr="003C7E57">
              <w:t>о</w:t>
            </w:r>
            <w:r w:rsidRPr="003C7E57">
              <w:t>стейших для определения токси</w:t>
            </w:r>
            <w:r w:rsidRPr="003C7E57">
              <w:t>ч</w:t>
            </w:r>
            <w:r w:rsidRPr="003C7E57">
              <w:t>ности биологич</w:t>
            </w:r>
            <w:r w:rsidRPr="003C7E57">
              <w:t>е</w:t>
            </w:r>
            <w:r w:rsidRPr="003C7E57">
              <w:t>ских объектов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ст</w:t>
            </w:r>
            <w:r>
              <w:t>а</w:t>
            </w:r>
            <w:r>
              <w:t>тья</w:t>
            </w:r>
          </w:p>
        </w:tc>
        <w:tc>
          <w:tcPr>
            <w:tcW w:w="2520" w:type="dxa"/>
            <w:vAlign w:val="center"/>
          </w:tcPr>
          <w:p w:rsidR="008D0E8C" w:rsidRPr="00B1262A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</w:pPr>
            <w:r w:rsidRPr="003C7E57">
              <w:t>Международный нау</w:t>
            </w:r>
            <w:r w:rsidRPr="003C7E57">
              <w:t>ч</w:t>
            </w:r>
            <w:r w:rsidRPr="003C7E57">
              <w:t>ный журнал Интерна</w:t>
            </w:r>
            <w:r w:rsidRPr="003C7E57">
              <w:t>у</w:t>
            </w:r>
            <w:r w:rsidRPr="003C7E57">
              <w:t>ка, 2018 №14 (54)</w:t>
            </w:r>
            <w:r>
              <w:t>. С. 21-23.</w:t>
            </w:r>
          </w:p>
        </w:tc>
        <w:tc>
          <w:tcPr>
            <w:tcW w:w="900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0,18/</w:t>
            </w:r>
          </w:p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0,06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>
              <w:t>Шантыз А.Х.,</w:t>
            </w:r>
          </w:p>
          <w:p w:rsidR="008D0E8C" w:rsidRPr="00B1262A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>
              <w:t>Антипова Д.В.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11</w:t>
            </w:r>
          </w:p>
        </w:tc>
        <w:tc>
          <w:tcPr>
            <w:tcW w:w="27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</w:rPr>
            </w:pPr>
            <w:r w:rsidRPr="005C3A48">
              <w:t>Изменения гематолог</w:t>
            </w:r>
            <w:r w:rsidRPr="005C3A48">
              <w:t>и</w:t>
            </w:r>
            <w:r w:rsidRPr="005C3A48">
              <w:t>ческих и биохимич</w:t>
            </w:r>
            <w:r w:rsidRPr="005C3A48">
              <w:t>е</w:t>
            </w:r>
            <w:r w:rsidRPr="005C3A48">
              <w:t>ских показателей крови у л</w:t>
            </w:r>
            <w:r w:rsidRPr="005C3A48">
              <w:t>а</w:t>
            </w:r>
            <w:r w:rsidRPr="005C3A48">
              <w:t>бораторных живо</w:t>
            </w:r>
            <w:r w:rsidRPr="005C3A48">
              <w:t>т</w:t>
            </w:r>
            <w:r w:rsidRPr="005C3A48">
              <w:t>ных при экспериме</w:t>
            </w:r>
            <w:r w:rsidRPr="005C3A48">
              <w:t>н</w:t>
            </w:r>
            <w:r w:rsidRPr="005C3A48">
              <w:t>тальном эшерихиозе.</w:t>
            </w:r>
          </w:p>
        </w:tc>
        <w:tc>
          <w:tcPr>
            <w:tcW w:w="900" w:type="dxa"/>
            <w:vAlign w:val="center"/>
          </w:tcPr>
          <w:p w:rsidR="008D0E8C" w:rsidRPr="0064282E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 w:rsidRPr="0064282E">
              <w:t>ст</w:t>
            </w:r>
            <w:r w:rsidRPr="0064282E">
              <w:t>а</w:t>
            </w:r>
            <w:r w:rsidRPr="0064282E">
              <w:t>тья</w:t>
            </w:r>
          </w:p>
        </w:tc>
        <w:tc>
          <w:tcPr>
            <w:tcW w:w="2520" w:type="dxa"/>
            <w:vAlign w:val="center"/>
          </w:tcPr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</w:rPr>
            </w:pPr>
            <w:r w:rsidRPr="005C3A48">
              <w:t>Сборник научных тр</w:t>
            </w:r>
            <w:r w:rsidRPr="005C3A48">
              <w:t>у</w:t>
            </w:r>
            <w:r w:rsidRPr="005C3A48">
              <w:t>дов ФГБНУ КНЦЗВ Том № 1, .г.</w:t>
            </w:r>
            <w:r w:rsidRPr="001D35C6">
              <w:t xml:space="preserve"> </w:t>
            </w:r>
            <w:r w:rsidRPr="005C3A48">
              <w:t xml:space="preserve">Краснодар,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C3A48">
                <w:t>2018 г</w:t>
              </w:r>
            </w:smartTag>
            <w:r w:rsidRPr="005C3A48">
              <w:t>.- С 233-238.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5341D4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t>0,37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</w:pPr>
            <w:r w:rsidRPr="00A062D6">
              <w:rPr>
                <w:b/>
                <w:spacing w:val="-2"/>
              </w:rPr>
              <w:t xml:space="preserve"> </w:t>
            </w:r>
            <w:r>
              <w:t xml:space="preserve">Шантыз А.Х., </w:t>
            </w:r>
          </w:p>
          <w:p w:rsidR="008D0E8C" w:rsidRPr="006A4453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spacing w:val="-4"/>
              </w:rPr>
            </w:pPr>
            <w:r w:rsidRPr="006A4453">
              <w:rPr>
                <w:spacing w:val="-4"/>
              </w:rPr>
              <w:t>М</w:t>
            </w:r>
            <w:r w:rsidRPr="006A4453">
              <w:rPr>
                <w:spacing w:val="-4"/>
              </w:rPr>
              <w:t>и</w:t>
            </w:r>
            <w:r w:rsidRPr="006A4453">
              <w:rPr>
                <w:spacing w:val="-4"/>
              </w:rPr>
              <w:t xml:space="preserve">рошниченко П.В., </w:t>
            </w:r>
          </w:p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b/>
              </w:rPr>
            </w:pPr>
            <w:r>
              <w:t>Меньшенин В.В.</w:t>
            </w: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12</w:t>
            </w:r>
          </w:p>
        </w:tc>
        <w:tc>
          <w:tcPr>
            <w:tcW w:w="2700" w:type="dxa"/>
            <w:vAlign w:val="center"/>
          </w:tcPr>
          <w:p w:rsidR="008D0E8C" w:rsidRPr="00C31AC8" w:rsidRDefault="008D0E8C" w:rsidP="006A4453">
            <w:pPr>
              <w:rPr>
                <w:color w:val="1A1A1A"/>
              </w:rPr>
            </w:pPr>
            <w:r w:rsidRPr="00C31AC8">
              <w:rPr>
                <w:color w:val="1A1A1A"/>
              </w:rPr>
              <w:t xml:space="preserve">Динамика </w:t>
            </w:r>
            <w:r>
              <w:rPr>
                <w:color w:val="1A1A1A"/>
              </w:rPr>
              <w:t>г</w:t>
            </w:r>
            <w:r w:rsidRPr="00C31AC8">
              <w:rPr>
                <w:color w:val="1A1A1A"/>
              </w:rPr>
              <w:t>ематолог</w:t>
            </w:r>
            <w:r w:rsidRPr="00C31AC8">
              <w:rPr>
                <w:color w:val="1A1A1A"/>
              </w:rPr>
              <w:t>и</w:t>
            </w:r>
            <w:r w:rsidRPr="00C31AC8">
              <w:rPr>
                <w:color w:val="1A1A1A"/>
              </w:rPr>
              <w:t xml:space="preserve">ческих и </w:t>
            </w:r>
            <w:r>
              <w:rPr>
                <w:color w:val="1A1A1A"/>
              </w:rPr>
              <w:t>б</w:t>
            </w:r>
            <w:r w:rsidRPr="00C31AC8">
              <w:rPr>
                <w:color w:val="1A1A1A"/>
              </w:rPr>
              <w:t>иохимич</w:t>
            </w:r>
            <w:r w:rsidRPr="00C31AC8">
              <w:rPr>
                <w:color w:val="1A1A1A"/>
              </w:rPr>
              <w:t>е</w:t>
            </w:r>
            <w:r w:rsidRPr="00C31AC8">
              <w:rPr>
                <w:color w:val="1A1A1A"/>
              </w:rPr>
              <w:t xml:space="preserve">ских </w:t>
            </w:r>
            <w:r>
              <w:rPr>
                <w:color w:val="1A1A1A"/>
              </w:rPr>
              <w:t>показателей кр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ви у к</w:t>
            </w:r>
            <w:r w:rsidRPr="00C31AC8">
              <w:rPr>
                <w:color w:val="1A1A1A"/>
              </w:rPr>
              <w:t xml:space="preserve">роликов при </w:t>
            </w:r>
            <w:r>
              <w:rPr>
                <w:color w:val="1A1A1A"/>
              </w:rPr>
              <w:t>э</w:t>
            </w:r>
            <w:r w:rsidRPr="00C31AC8">
              <w:rPr>
                <w:color w:val="1A1A1A"/>
              </w:rPr>
              <w:t>ксп</w:t>
            </w:r>
            <w:r w:rsidRPr="00C31AC8">
              <w:rPr>
                <w:color w:val="1A1A1A"/>
              </w:rPr>
              <w:t>е</w:t>
            </w:r>
            <w:r w:rsidRPr="00C31AC8">
              <w:rPr>
                <w:color w:val="1A1A1A"/>
              </w:rPr>
              <w:t xml:space="preserve">риментальном </w:t>
            </w:r>
            <w:r>
              <w:rPr>
                <w:color w:val="1A1A1A"/>
              </w:rPr>
              <w:t>э</w:t>
            </w:r>
            <w:r w:rsidRPr="00C31AC8">
              <w:rPr>
                <w:color w:val="1A1A1A"/>
              </w:rPr>
              <w:t>шер</w:t>
            </w:r>
            <w:r w:rsidRPr="00C31AC8">
              <w:rPr>
                <w:color w:val="1A1A1A"/>
              </w:rPr>
              <w:t>и</w:t>
            </w:r>
            <w:r w:rsidRPr="00C31AC8">
              <w:rPr>
                <w:color w:val="1A1A1A"/>
              </w:rPr>
              <w:t>хиозе</w:t>
            </w:r>
          </w:p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64282E">
              <w:t>ст</w:t>
            </w:r>
            <w:r w:rsidRPr="0064282E">
              <w:t>а</w:t>
            </w:r>
            <w:r w:rsidRPr="0064282E">
              <w:t>тья</w:t>
            </w:r>
          </w:p>
        </w:tc>
        <w:tc>
          <w:tcPr>
            <w:tcW w:w="2520" w:type="dxa"/>
            <w:vAlign w:val="center"/>
          </w:tcPr>
          <w:p w:rsidR="008D0E8C" w:rsidRPr="005F60E4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  <w:spacing w:val="-4"/>
              </w:rPr>
            </w:pPr>
            <w:r w:rsidRPr="005F60E4">
              <w:rPr>
                <w:color w:val="1A1A1A"/>
                <w:spacing w:val="-4"/>
              </w:rPr>
              <w:t>VI Ме</w:t>
            </w:r>
            <w:r w:rsidRPr="005F60E4">
              <w:rPr>
                <w:color w:val="1A1A1A"/>
                <w:spacing w:val="-4"/>
              </w:rPr>
              <w:t>ж</w:t>
            </w:r>
            <w:r w:rsidRPr="005F60E4">
              <w:rPr>
                <w:color w:val="1A1A1A"/>
                <w:spacing w:val="-4"/>
              </w:rPr>
              <w:t>дународная конференция «</w:t>
            </w:r>
            <w:r>
              <w:rPr>
                <w:color w:val="1A1A1A"/>
                <w:spacing w:val="-4"/>
              </w:rPr>
              <w:t>И</w:t>
            </w:r>
            <w:r w:rsidRPr="005F60E4">
              <w:rPr>
                <w:color w:val="1A1A1A"/>
                <w:spacing w:val="-4"/>
              </w:rPr>
              <w:t>ннов</w:t>
            </w:r>
            <w:r w:rsidRPr="005F60E4">
              <w:rPr>
                <w:color w:val="1A1A1A"/>
                <w:spacing w:val="-4"/>
              </w:rPr>
              <w:t>а</w:t>
            </w:r>
            <w:r w:rsidRPr="005F60E4">
              <w:rPr>
                <w:color w:val="1A1A1A"/>
                <w:spacing w:val="-4"/>
              </w:rPr>
              <w:t>ционные разработки молодых ученых – ра</w:t>
            </w:r>
            <w:r w:rsidRPr="005F60E4">
              <w:rPr>
                <w:color w:val="1A1A1A"/>
                <w:spacing w:val="-4"/>
              </w:rPr>
              <w:t>з</w:t>
            </w:r>
            <w:r w:rsidRPr="005F60E4">
              <w:rPr>
                <w:color w:val="1A1A1A"/>
                <w:spacing w:val="-4"/>
              </w:rPr>
              <w:t>витию агропр</w:t>
            </w:r>
            <w:r w:rsidRPr="005F60E4">
              <w:rPr>
                <w:color w:val="1A1A1A"/>
                <w:spacing w:val="-4"/>
              </w:rPr>
              <w:t>о</w:t>
            </w:r>
            <w:r w:rsidRPr="005F60E4">
              <w:rPr>
                <w:color w:val="1A1A1A"/>
                <w:spacing w:val="-4"/>
              </w:rPr>
              <w:t>мыш</w:t>
            </w:r>
            <w:r>
              <w:rPr>
                <w:color w:val="1A1A1A"/>
                <w:spacing w:val="-4"/>
              </w:rPr>
              <w:t>-</w:t>
            </w:r>
            <w:r w:rsidRPr="005F60E4">
              <w:rPr>
                <w:color w:val="1A1A1A"/>
                <w:spacing w:val="-4"/>
              </w:rPr>
              <w:t>ленного ко</w:t>
            </w:r>
            <w:r>
              <w:rPr>
                <w:color w:val="1A1A1A"/>
                <w:spacing w:val="-4"/>
              </w:rPr>
              <w:t>м</w:t>
            </w:r>
            <w:r w:rsidRPr="005F60E4">
              <w:rPr>
                <w:color w:val="1A1A1A"/>
                <w:spacing w:val="-4"/>
              </w:rPr>
              <w:t>плекса». 27-28 сентября 2018</w:t>
            </w:r>
            <w:r>
              <w:rPr>
                <w:color w:val="1A1A1A"/>
                <w:spacing w:val="-4"/>
              </w:rPr>
              <w:t>.</w:t>
            </w:r>
            <w:r w:rsidRPr="005F60E4">
              <w:rPr>
                <w:color w:val="1A1A1A"/>
                <w:spacing w:val="-4"/>
              </w:rPr>
              <w:t xml:space="preserve"> Ста</w:t>
            </w:r>
            <w:r w:rsidRPr="005F60E4">
              <w:rPr>
                <w:color w:val="1A1A1A"/>
                <w:spacing w:val="-4"/>
              </w:rPr>
              <w:t>в</w:t>
            </w:r>
            <w:r w:rsidRPr="005F60E4">
              <w:rPr>
                <w:color w:val="1A1A1A"/>
                <w:spacing w:val="-4"/>
              </w:rPr>
              <w:t>рополь.</w:t>
            </w:r>
            <w:r>
              <w:rPr>
                <w:color w:val="1A1A1A"/>
                <w:spacing w:val="-4"/>
              </w:rPr>
              <w:t xml:space="preserve"> С.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5341D4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D0E8C" w:rsidRPr="00E915A9" w:rsidRDefault="008D0E8C" w:rsidP="006A4453">
            <w:pPr>
              <w:ind w:left="-85" w:right="-113"/>
              <w:rPr>
                <w:color w:val="1A1A1A"/>
              </w:rPr>
            </w:pPr>
            <w:r w:rsidRPr="00E915A9">
              <w:rPr>
                <w:color w:val="1A1A1A"/>
              </w:rPr>
              <w:t>Шантыз А.Х.</w:t>
            </w:r>
          </w:p>
          <w:p w:rsidR="008D0E8C" w:rsidRDefault="008D0E8C" w:rsidP="006A4453">
            <w:pPr>
              <w:ind w:left="-85" w:right="-113"/>
              <w:rPr>
                <w:color w:val="1A1A1A"/>
              </w:rPr>
            </w:pPr>
            <w:r>
              <w:rPr>
                <w:color w:val="1A1A1A"/>
              </w:rPr>
              <w:t>Мирошниченко П.В.</w:t>
            </w:r>
            <w:r w:rsidRPr="00E915A9">
              <w:rPr>
                <w:color w:val="1A1A1A"/>
              </w:rPr>
              <w:t xml:space="preserve"> </w:t>
            </w:r>
          </w:p>
          <w:p w:rsidR="008D0E8C" w:rsidRPr="00A062D6" w:rsidRDefault="008D0E8C" w:rsidP="006A4453">
            <w:pPr>
              <w:ind w:left="-85" w:right="-113"/>
              <w:rPr>
                <w:b/>
                <w:spacing w:val="-2"/>
              </w:rPr>
            </w:pP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13</w:t>
            </w:r>
          </w:p>
        </w:tc>
        <w:tc>
          <w:tcPr>
            <w:tcW w:w="2700" w:type="dxa"/>
            <w:vAlign w:val="center"/>
          </w:tcPr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</w:rPr>
            </w:pPr>
            <w:r w:rsidRPr="00837AE9">
              <w:rPr>
                <w:color w:val="1A1A1A"/>
              </w:rPr>
              <w:t>Научно-методические подходы ветеринарно-санитарной экспертизы при микотоксикозах ж</w:t>
            </w:r>
            <w:r w:rsidRPr="00837AE9">
              <w:rPr>
                <w:color w:val="1A1A1A"/>
              </w:rPr>
              <w:t>и</w:t>
            </w:r>
            <w:r w:rsidRPr="00837AE9">
              <w:rPr>
                <w:color w:val="1A1A1A"/>
              </w:rPr>
              <w:t>вотных и птиц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b/>
              </w:rPr>
            </w:pPr>
            <w:r w:rsidRPr="006A4453">
              <w:rPr>
                <w:b/>
                <w:color w:val="1A1A1A"/>
              </w:rPr>
              <w:t>Методические рек</w:t>
            </w:r>
            <w:r w:rsidRPr="006A4453">
              <w:rPr>
                <w:b/>
                <w:color w:val="1A1A1A"/>
              </w:rPr>
              <w:t>о</w:t>
            </w:r>
            <w:r w:rsidRPr="006A4453">
              <w:rPr>
                <w:b/>
                <w:color w:val="1A1A1A"/>
              </w:rPr>
              <w:t>мендации</w:t>
            </w:r>
            <w:r w:rsidRPr="00687CF7">
              <w:rPr>
                <w:color w:val="1A1A1A"/>
              </w:rPr>
              <w:t>. – Красн</w:t>
            </w:r>
            <w:r w:rsidRPr="00687CF7">
              <w:rPr>
                <w:color w:val="1A1A1A"/>
              </w:rPr>
              <w:t>о</w:t>
            </w:r>
            <w:r w:rsidRPr="00687CF7">
              <w:rPr>
                <w:color w:val="1A1A1A"/>
              </w:rPr>
              <w:t>дар: КНИВИ, 2015. – 22 с.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5341D4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t>1,37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pStyle w:val="BodyText"/>
              <w:spacing w:after="0"/>
              <w:ind w:left="-85" w:right="-113"/>
            </w:pPr>
            <w:r>
              <w:t>Шантыз А.Х.,</w:t>
            </w:r>
          </w:p>
          <w:p w:rsidR="008D0E8C" w:rsidRPr="006A4453" w:rsidRDefault="008D0E8C" w:rsidP="006A4453">
            <w:pPr>
              <w:pStyle w:val="BodyText"/>
              <w:spacing w:after="0"/>
              <w:ind w:left="-85" w:right="-113"/>
              <w:rPr>
                <w:color w:val="1A1A1A"/>
                <w:spacing w:val="-4"/>
              </w:rPr>
            </w:pPr>
            <w:hyperlink r:id="rId6" w:tooltip="Список публикаций этого автора" w:history="1">
              <w:r w:rsidRPr="006A4453">
                <w:rPr>
                  <w:color w:val="1A1A1A"/>
                  <w:spacing w:val="-4"/>
                </w:rPr>
                <w:t>Мирошниченко П.В.</w:t>
              </w:r>
            </w:hyperlink>
            <w:r w:rsidRPr="006A4453">
              <w:rPr>
                <w:color w:val="1A1A1A"/>
                <w:spacing w:val="-4"/>
              </w:rPr>
              <w:t>,</w:t>
            </w:r>
          </w:p>
          <w:p w:rsidR="008D0E8C" w:rsidRPr="00837AE9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hyperlink r:id="rId7" w:tooltip="Список публикаций этого автора" w:history="1">
              <w:r w:rsidRPr="00837AE9">
                <w:rPr>
                  <w:color w:val="1A1A1A"/>
                </w:rPr>
                <w:t>Трошин А.Н.</w:t>
              </w:r>
            </w:hyperlink>
            <w:r w:rsidRPr="00837AE9">
              <w:rPr>
                <w:color w:val="1A1A1A"/>
              </w:rPr>
              <w:t>,</w:t>
            </w:r>
          </w:p>
          <w:p w:rsidR="008D0E8C" w:rsidRPr="006A4453" w:rsidRDefault="008D0E8C" w:rsidP="006A4453">
            <w:pPr>
              <w:pStyle w:val="BodyText"/>
              <w:spacing w:after="0"/>
              <w:ind w:left="-85" w:right="-113"/>
              <w:rPr>
                <w:color w:val="1A1A1A"/>
                <w:spacing w:val="-4"/>
              </w:rPr>
            </w:pPr>
            <w:r w:rsidRPr="006A4453">
              <w:rPr>
                <w:color w:val="1A1A1A"/>
                <w:spacing w:val="-4"/>
              </w:rPr>
              <w:t>Тер-Аветисьянц И.А.</w:t>
            </w:r>
          </w:p>
          <w:p w:rsidR="008D0E8C" w:rsidRPr="00837AE9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r w:rsidRPr="00837AE9">
              <w:rPr>
                <w:color w:val="1A1A1A"/>
              </w:rPr>
              <w:t>Панфилк</w:t>
            </w:r>
            <w:r w:rsidRPr="00837AE9">
              <w:rPr>
                <w:color w:val="1A1A1A"/>
              </w:rPr>
              <w:t>и</w:t>
            </w:r>
            <w:r w:rsidRPr="00837AE9">
              <w:rPr>
                <w:color w:val="1A1A1A"/>
              </w:rPr>
              <w:t>на Е.В.,</w:t>
            </w:r>
          </w:p>
          <w:p w:rsidR="008D0E8C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color w:val="1A1A1A"/>
              </w:rPr>
            </w:pPr>
            <w:r w:rsidRPr="00837AE9">
              <w:rPr>
                <w:color w:val="1A1A1A"/>
              </w:rPr>
              <w:t>Хатхак</w:t>
            </w:r>
            <w:r w:rsidRPr="00837AE9">
              <w:rPr>
                <w:color w:val="1A1A1A"/>
              </w:rPr>
              <w:t>у</w:t>
            </w:r>
            <w:r w:rsidRPr="00837AE9">
              <w:rPr>
                <w:color w:val="1A1A1A"/>
              </w:rPr>
              <w:t xml:space="preserve">мов С.С. </w:t>
            </w:r>
          </w:p>
          <w:p w:rsidR="008D0E8C" w:rsidRPr="00A062D6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85" w:right="-113"/>
              <w:rPr>
                <w:b/>
                <w:spacing w:val="-2"/>
              </w:rPr>
            </w:pP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14</w:t>
            </w:r>
          </w:p>
        </w:tc>
        <w:tc>
          <w:tcPr>
            <w:tcW w:w="2700" w:type="dxa"/>
            <w:vAlign w:val="center"/>
          </w:tcPr>
          <w:p w:rsidR="008D0E8C" w:rsidRPr="00837AE9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color w:val="1A1A1A"/>
              </w:rPr>
            </w:pPr>
            <w:r w:rsidRPr="00837AE9">
              <w:rPr>
                <w:color w:val="1A1A1A"/>
              </w:rPr>
              <w:t>Диагностика и проф</w:t>
            </w:r>
            <w:r w:rsidRPr="00837AE9">
              <w:rPr>
                <w:color w:val="1A1A1A"/>
              </w:rPr>
              <w:t>и</w:t>
            </w:r>
            <w:r w:rsidRPr="00837AE9">
              <w:rPr>
                <w:color w:val="1A1A1A"/>
              </w:rPr>
              <w:t>лактика ми</w:t>
            </w:r>
            <w:r>
              <w:rPr>
                <w:color w:val="1A1A1A"/>
              </w:rPr>
              <w:t>котоксик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зов животных и птиц в К</w:t>
            </w:r>
            <w:r w:rsidRPr="00837AE9">
              <w:rPr>
                <w:color w:val="1A1A1A"/>
              </w:rPr>
              <w:t>раснодарском крае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8D0E8C" w:rsidRPr="00687CF7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color w:val="1A1A1A"/>
              </w:rPr>
            </w:pPr>
            <w:r w:rsidRPr="006A4453">
              <w:rPr>
                <w:b/>
                <w:color w:val="1A1A1A"/>
              </w:rPr>
              <w:t>Методические рек</w:t>
            </w:r>
            <w:r w:rsidRPr="006A4453">
              <w:rPr>
                <w:b/>
                <w:color w:val="1A1A1A"/>
              </w:rPr>
              <w:t>о</w:t>
            </w:r>
            <w:r w:rsidRPr="006A4453">
              <w:rPr>
                <w:b/>
                <w:color w:val="1A1A1A"/>
              </w:rPr>
              <w:t>мендации.</w:t>
            </w:r>
            <w:r w:rsidRPr="00687CF7">
              <w:rPr>
                <w:color w:val="1A1A1A"/>
              </w:rPr>
              <w:t xml:space="preserve"> – Красн</w:t>
            </w:r>
            <w:r w:rsidRPr="00687CF7">
              <w:rPr>
                <w:color w:val="1A1A1A"/>
              </w:rPr>
              <w:t>о</w:t>
            </w:r>
            <w:r w:rsidRPr="00687CF7">
              <w:rPr>
                <w:color w:val="1A1A1A"/>
              </w:rPr>
              <w:t>дар: КНИВИ, 2016. – 27 с.</w:t>
            </w:r>
          </w:p>
        </w:tc>
        <w:tc>
          <w:tcPr>
            <w:tcW w:w="900" w:type="dxa"/>
            <w:vAlign w:val="center"/>
          </w:tcPr>
          <w:p w:rsidR="008D0E8C" w:rsidRDefault="008D0E8C" w:rsidP="005341D4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1,68</w:t>
            </w:r>
          </w:p>
        </w:tc>
        <w:tc>
          <w:tcPr>
            <w:tcW w:w="2160" w:type="dxa"/>
            <w:vAlign w:val="center"/>
          </w:tcPr>
          <w:p w:rsidR="008D0E8C" w:rsidRPr="002A732E" w:rsidRDefault="008D0E8C" w:rsidP="006A4453">
            <w:pPr>
              <w:pStyle w:val="BodyText"/>
              <w:spacing w:after="0"/>
              <w:ind w:left="-85" w:right="-113"/>
            </w:pPr>
            <w:r w:rsidRPr="002A732E">
              <w:t xml:space="preserve">Антипов В.А., </w:t>
            </w:r>
          </w:p>
          <w:p w:rsidR="008D0E8C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hyperlink r:id="rId8" w:tooltip="Список публикаций этого автора" w:history="1">
              <w:r>
                <w:rPr>
                  <w:color w:val="1A1A1A"/>
                </w:rPr>
                <w:t xml:space="preserve">Трошин </w:t>
              </w:r>
              <w:r w:rsidRPr="00655223">
                <w:rPr>
                  <w:color w:val="1A1A1A"/>
                </w:rPr>
                <w:t>А.Н.</w:t>
              </w:r>
            </w:hyperlink>
            <w:r w:rsidRPr="00655223">
              <w:rPr>
                <w:color w:val="1A1A1A"/>
              </w:rPr>
              <w:t>,</w:t>
            </w:r>
          </w:p>
          <w:p w:rsidR="008D0E8C" w:rsidRPr="00655223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r>
              <w:rPr>
                <w:color w:val="1A1A1A"/>
              </w:rPr>
              <w:t>Ша</w:t>
            </w:r>
            <w:r>
              <w:rPr>
                <w:color w:val="1A1A1A"/>
              </w:rPr>
              <w:t>н</w:t>
            </w:r>
            <w:r>
              <w:rPr>
                <w:color w:val="1A1A1A"/>
              </w:rPr>
              <w:t>тыз А.Х.,</w:t>
            </w:r>
          </w:p>
          <w:p w:rsidR="008D0E8C" w:rsidRPr="00655223" w:rsidRDefault="008D0E8C" w:rsidP="006A4453">
            <w:pPr>
              <w:pStyle w:val="BodyText"/>
              <w:spacing w:after="0"/>
              <w:ind w:left="-85" w:right="-113"/>
              <w:rPr>
                <w:color w:val="1A1A1A"/>
              </w:rPr>
            </w:pPr>
            <w:hyperlink r:id="rId9" w:tooltip="Список публикаций этого автора" w:history="1">
              <w:r w:rsidRPr="00655223">
                <w:rPr>
                  <w:color w:val="1A1A1A"/>
                </w:rPr>
                <w:t xml:space="preserve">Мирошниченко </w:t>
              </w:r>
              <w:r>
                <w:rPr>
                  <w:color w:val="1A1A1A"/>
                </w:rPr>
                <w:t>П</w:t>
              </w:r>
              <w:r w:rsidRPr="00655223">
                <w:rPr>
                  <w:color w:val="1A1A1A"/>
                </w:rPr>
                <w:t>.В.</w:t>
              </w:r>
            </w:hyperlink>
          </w:p>
          <w:p w:rsidR="008D0E8C" w:rsidRDefault="008D0E8C" w:rsidP="006A4453">
            <w:pPr>
              <w:pStyle w:val="BodyText"/>
              <w:spacing w:after="0"/>
              <w:ind w:left="-85" w:right="-113"/>
            </w:pPr>
            <w:r w:rsidRPr="002A732E">
              <w:t>Панфилкина</w:t>
            </w:r>
            <w:r>
              <w:t xml:space="preserve"> Е.В.</w:t>
            </w:r>
          </w:p>
          <w:p w:rsidR="008D0E8C" w:rsidRDefault="008D0E8C" w:rsidP="006A4453">
            <w:pPr>
              <w:pStyle w:val="BodyText"/>
              <w:spacing w:after="0"/>
              <w:ind w:left="-85" w:right="-113"/>
            </w:pPr>
          </w:p>
        </w:tc>
      </w:tr>
      <w:tr w:rsidR="008D0E8C" w:rsidRPr="00B90CBB" w:rsidTr="006A4453">
        <w:tc>
          <w:tcPr>
            <w:tcW w:w="468" w:type="dxa"/>
            <w:vAlign w:val="center"/>
          </w:tcPr>
          <w:p w:rsidR="008D0E8C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15</w:t>
            </w:r>
          </w:p>
        </w:tc>
        <w:tc>
          <w:tcPr>
            <w:tcW w:w="2700" w:type="dxa"/>
            <w:vAlign w:val="center"/>
          </w:tcPr>
          <w:p w:rsidR="008D0E8C" w:rsidRPr="00837AE9" w:rsidRDefault="008D0E8C" w:rsidP="006A4453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color w:val="1A1A1A"/>
              </w:rPr>
            </w:pPr>
            <w:r w:rsidRPr="00E31254">
              <w:rPr>
                <w:color w:val="1A1A1A"/>
                <w:szCs w:val="28"/>
              </w:rPr>
              <w:t>Научно-методические подходы ветеринарно-санитарной эксперт</w:t>
            </w:r>
            <w:r w:rsidRPr="00E31254">
              <w:rPr>
                <w:color w:val="1A1A1A"/>
                <w:szCs w:val="28"/>
              </w:rPr>
              <w:t>и</w:t>
            </w:r>
            <w:r w:rsidRPr="00E31254">
              <w:rPr>
                <w:color w:val="1A1A1A"/>
                <w:szCs w:val="28"/>
              </w:rPr>
              <w:t>зы при бактериальных то</w:t>
            </w:r>
            <w:r w:rsidRPr="00E31254">
              <w:rPr>
                <w:color w:val="1A1A1A"/>
                <w:szCs w:val="28"/>
              </w:rPr>
              <w:t>к</w:t>
            </w:r>
            <w:r w:rsidRPr="00E31254">
              <w:rPr>
                <w:color w:val="1A1A1A"/>
                <w:szCs w:val="28"/>
              </w:rPr>
              <w:t>сикоинфекциях п</w:t>
            </w:r>
            <w:r w:rsidRPr="00E31254">
              <w:rPr>
                <w:color w:val="1A1A1A"/>
                <w:szCs w:val="28"/>
              </w:rPr>
              <w:t>и</w:t>
            </w:r>
            <w:r w:rsidRPr="00E31254">
              <w:rPr>
                <w:color w:val="1A1A1A"/>
                <w:szCs w:val="28"/>
              </w:rPr>
              <w:t>щевых продуктах ж</w:t>
            </w:r>
            <w:r w:rsidRPr="00E31254">
              <w:rPr>
                <w:color w:val="1A1A1A"/>
                <w:szCs w:val="28"/>
              </w:rPr>
              <w:t>и</w:t>
            </w:r>
            <w:r w:rsidRPr="00E31254">
              <w:rPr>
                <w:color w:val="1A1A1A"/>
                <w:szCs w:val="28"/>
              </w:rPr>
              <w:t>вотного происхождения в Кра</w:t>
            </w:r>
            <w:r w:rsidRPr="00E31254">
              <w:rPr>
                <w:color w:val="1A1A1A"/>
                <w:szCs w:val="28"/>
              </w:rPr>
              <w:t>с</w:t>
            </w:r>
            <w:r w:rsidRPr="00E31254">
              <w:rPr>
                <w:color w:val="1A1A1A"/>
                <w:szCs w:val="28"/>
              </w:rPr>
              <w:t>нода</w:t>
            </w:r>
            <w:r w:rsidRPr="00E31254">
              <w:rPr>
                <w:color w:val="1A1A1A"/>
                <w:szCs w:val="28"/>
              </w:rPr>
              <w:t>р</w:t>
            </w:r>
            <w:r w:rsidRPr="00E31254">
              <w:rPr>
                <w:color w:val="1A1A1A"/>
                <w:szCs w:val="28"/>
              </w:rPr>
              <w:t>ском крае</w:t>
            </w:r>
          </w:p>
        </w:tc>
        <w:tc>
          <w:tcPr>
            <w:tcW w:w="900" w:type="dxa"/>
            <w:vAlign w:val="center"/>
          </w:tcPr>
          <w:p w:rsidR="008D0E8C" w:rsidRPr="00A062D6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8D0E8C" w:rsidRDefault="008D0E8C" w:rsidP="00941E24">
            <w:pPr>
              <w:pStyle w:val="BodyText"/>
              <w:spacing w:after="0"/>
              <w:rPr>
                <w:b/>
                <w:color w:val="1A1A1A"/>
                <w:szCs w:val="28"/>
              </w:rPr>
            </w:pPr>
            <w:r w:rsidRPr="006A4453">
              <w:rPr>
                <w:b/>
                <w:color w:val="1A1A1A"/>
                <w:szCs w:val="28"/>
              </w:rPr>
              <w:t xml:space="preserve">Методические </w:t>
            </w:r>
          </w:p>
          <w:p w:rsidR="008D0E8C" w:rsidRPr="00E31254" w:rsidRDefault="008D0E8C" w:rsidP="00941E24">
            <w:pPr>
              <w:pStyle w:val="BodyText"/>
              <w:spacing w:after="0"/>
              <w:rPr>
                <w:color w:val="1A1A1A"/>
                <w:szCs w:val="28"/>
              </w:rPr>
            </w:pPr>
            <w:r w:rsidRPr="006A4453">
              <w:rPr>
                <w:b/>
                <w:color w:val="1A1A1A"/>
                <w:szCs w:val="28"/>
              </w:rPr>
              <w:t>положения.</w:t>
            </w:r>
            <w:r>
              <w:rPr>
                <w:b/>
                <w:color w:val="1A1A1A"/>
                <w:szCs w:val="28"/>
              </w:rPr>
              <w:t xml:space="preserve"> –</w:t>
            </w:r>
            <w:r w:rsidRPr="00E31254">
              <w:rPr>
                <w:color w:val="1A1A1A"/>
                <w:szCs w:val="28"/>
              </w:rPr>
              <w:t xml:space="preserve"> Кра</w:t>
            </w:r>
            <w:r w:rsidRPr="00E31254">
              <w:rPr>
                <w:color w:val="1A1A1A"/>
                <w:szCs w:val="28"/>
              </w:rPr>
              <w:t>с</w:t>
            </w:r>
            <w:r w:rsidRPr="00E31254">
              <w:rPr>
                <w:color w:val="1A1A1A"/>
                <w:szCs w:val="28"/>
              </w:rPr>
              <w:t>нодар: КНИВИ, 2016-35 с.</w:t>
            </w:r>
          </w:p>
          <w:p w:rsidR="008D0E8C" w:rsidRPr="00687CF7" w:rsidRDefault="008D0E8C" w:rsidP="000056D5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85"/>
              <w:rPr>
                <w:color w:val="1A1A1A"/>
              </w:rPr>
            </w:pPr>
          </w:p>
        </w:tc>
        <w:tc>
          <w:tcPr>
            <w:tcW w:w="900" w:type="dxa"/>
            <w:vAlign w:val="center"/>
          </w:tcPr>
          <w:p w:rsidR="008D0E8C" w:rsidRDefault="008D0E8C" w:rsidP="005341D4">
            <w:pPr>
              <w:pStyle w:val="a"/>
              <w:tabs>
                <w:tab w:val="center" w:pos="1134"/>
              </w:tabs>
              <w:spacing w:before="0" w:beforeAutospacing="0" w:after="0" w:afterAutospacing="0"/>
              <w:ind w:left="-57" w:right="-57"/>
              <w:jc w:val="center"/>
            </w:pPr>
            <w:r>
              <w:t>2,18</w:t>
            </w:r>
          </w:p>
        </w:tc>
        <w:tc>
          <w:tcPr>
            <w:tcW w:w="2160" w:type="dxa"/>
            <w:vAlign w:val="center"/>
          </w:tcPr>
          <w:p w:rsidR="008D0E8C" w:rsidRDefault="008D0E8C" w:rsidP="006A4453">
            <w:pPr>
              <w:pStyle w:val="BodyText"/>
              <w:spacing w:after="0"/>
              <w:ind w:left="-85" w:right="-113"/>
              <w:rPr>
                <w:color w:val="1A1A1A"/>
                <w:szCs w:val="28"/>
              </w:rPr>
            </w:pPr>
            <w:r w:rsidRPr="00BD557D">
              <w:rPr>
                <w:color w:val="1A1A1A"/>
                <w:szCs w:val="28"/>
              </w:rPr>
              <w:t>Шантыз</w:t>
            </w:r>
            <w:r>
              <w:rPr>
                <w:color w:val="1A1A1A"/>
                <w:szCs w:val="28"/>
              </w:rPr>
              <w:t xml:space="preserve"> А.Х.</w:t>
            </w:r>
            <w:r w:rsidRPr="00BD557D">
              <w:rPr>
                <w:color w:val="1A1A1A"/>
                <w:szCs w:val="28"/>
              </w:rPr>
              <w:t xml:space="preserve">, </w:t>
            </w:r>
          </w:p>
          <w:p w:rsidR="008D0E8C" w:rsidRDefault="008D0E8C" w:rsidP="006A4453">
            <w:pPr>
              <w:pStyle w:val="BodyText"/>
              <w:spacing w:after="0"/>
              <w:ind w:left="-85" w:right="-113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 xml:space="preserve">Трошин А.Н., </w:t>
            </w:r>
          </w:p>
          <w:p w:rsidR="008D0E8C" w:rsidRDefault="008D0E8C" w:rsidP="006A4453">
            <w:pPr>
              <w:pStyle w:val="BodyText"/>
              <w:spacing w:after="0"/>
              <w:ind w:left="-85" w:right="-113"/>
            </w:pPr>
            <w:r w:rsidRPr="00BD557D">
              <w:rPr>
                <w:color w:val="1A1A1A"/>
                <w:szCs w:val="28"/>
              </w:rPr>
              <w:t>М</w:t>
            </w:r>
            <w:r w:rsidRPr="00BD557D">
              <w:rPr>
                <w:color w:val="1A1A1A"/>
                <w:szCs w:val="28"/>
              </w:rPr>
              <w:t>и</w:t>
            </w:r>
            <w:r w:rsidRPr="00BD557D">
              <w:rPr>
                <w:color w:val="1A1A1A"/>
                <w:szCs w:val="28"/>
              </w:rPr>
              <w:t>рошниченко</w:t>
            </w:r>
            <w:r>
              <w:rPr>
                <w:color w:val="1A1A1A"/>
                <w:szCs w:val="28"/>
              </w:rPr>
              <w:t xml:space="preserve"> П.В.</w:t>
            </w:r>
          </w:p>
        </w:tc>
      </w:tr>
    </w:tbl>
    <w:p w:rsidR="008D0E8C" w:rsidRDefault="008D0E8C" w:rsidP="005341D4"/>
    <w:p w:rsidR="008D0E8C" w:rsidRDefault="008D0E8C"/>
    <w:sectPr w:rsidR="008D0E8C" w:rsidSect="00960846">
      <w:pgSz w:w="11906" w:h="16838" w:code="9"/>
      <w:pgMar w:top="1134" w:right="851" w:bottom="1134" w:left="1701" w:header="680" w:footer="68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D4"/>
    <w:rsid w:val="000056D5"/>
    <w:rsid w:val="00093DC2"/>
    <w:rsid w:val="000C76F7"/>
    <w:rsid w:val="00166B7B"/>
    <w:rsid w:val="001D35C6"/>
    <w:rsid w:val="002A732E"/>
    <w:rsid w:val="0031656F"/>
    <w:rsid w:val="00360D21"/>
    <w:rsid w:val="00396310"/>
    <w:rsid w:val="003C7E57"/>
    <w:rsid w:val="00487533"/>
    <w:rsid w:val="00497EBE"/>
    <w:rsid w:val="005341D4"/>
    <w:rsid w:val="0058287F"/>
    <w:rsid w:val="005C3A48"/>
    <w:rsid w:val="005E26E6"/>
    <w:rsid w:val="005F60E4"/>
    <w:rsid w:val="00602B13"/>
    <w:rsid w:val="0064282E"/>
    <w:rsid w:val="00655223"/>
    <w:rsid w:val="00687CF7"/>
    <w:rsid w:val="006A4453"/>
    <w:rsid w:val="00800E89"/>
    <w:rsid w:val="00837AE9"/>
    <w:rsid w:val="00837FFC"/>
    <w:rsid w:val="008D0E8C"/>
    <w:rsid w:val="00941E24"/>
    <w:rsid w:val="00960846"/>
    <w:rsid w:val="009F6DC4"/>
    <w:rsid w:val="00A062D6"/>
    <w:rsid w:val="00A162A7"/>
    <w:rsid w:val="00B1262A"/>
    <w:rsid w:val="00B35B9A"/>
    <w:rsid w:val="00B56148"/>
    <w:rsid w:val="00B7200F"/>
    <w:rsid w:val="00B90CBB"/>
    <w:rsid w:val="00BD557D"/>
    <w:rsid w:val="00C31AC8"/>
    <w:rsid w:val="00C8204E"/>
    <w:rsid w:val="00E31254"/>
    <w:rsid w:val="00E915A9"/>
    <w:rsid w:val="00ED03A5"/>
    <w:rsid w:val="00ED6BB5"/>
    <w:rsid w:val="00F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D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D4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4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a"/>
    <w:basedOn w:val="Normal"/>
    <w:uiPriority w:val="99"/>
    <w:rsid w:val="005341D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34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34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_Содержание"/>
    <w:basedOn w:val="Normal"/>
    <w:uiPriority w:val="99"/>
    <w:rsid w:val="005341D4"/>
    <w:pPr>
      <w:widowControl w:val="0"/>
      <w:tabs>
        <w:tab w:val="left" w:pos="284"/>
        <w:tab w:val="left" w:pos="567"/>
        <w:tab w:val="left" w:pos="851"/>
        <w:tab w:val="left" w:pos="1134"/>
        <w:tab w:val="right" w:leader="dot" w:pos="9072"/>
      </w:tabs>
      <w:autoSpaceDE w:val="0"/>
      <w:autoSpaceDN w:val="0"/>
      <w:adjustRightInd w:val="0"/>
      <w:jc w:val="both"/>
    </w:pPr>
    <w:rPr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179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/author_items.asp?authorid=179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author_items.asp?authorid=7286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contents.asp?issueid=18423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ibrary.ru/author_items.asp?authorid=728643" TargetMode="External"/><Relationship Id="rId9" Type="http://schemas.openxmlformats.org/officeDocument/2006/relationships/hyperlink" Target="http://elibrary.ru/author_items.asp?authorid=728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707</Words>
  <Characters>4035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2018-12-21T11:29:00Z</cp:lastPrinted>
  <dcterms:created xsi:type="dcterms:W3CDTF">2018-12-21T08:06:00Z</dcterms:created>
  <dcterms:modified xsi:type="dcterms:W3CDTF">2018-12-21T11:31:00Z</dcterms:modified>
</cp:coreProperties>
</file>